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5"/>
        <w:gridCol w:w="3615"/>
        <w:gridCol w:w="1220"/>
        <w:gridCol w:w="391"/>
        <w:gridCol w:w="1355"/>
        <w:gridCol w:w="519"/>
        <w:gridCol w:w="519"/>
        <w:gridCol w:w="1334"/>
        <w:gridCol w:w="2233"/>
        <w:gridCol w:w="1239"/>
        <w:gridCol w:w="223"/>
        <w:gridCol w:w="335"/>
        <w:gridCol w:w="957"/>
      </w:tblGrid>
      <w:tr w:rsidR="006C1320">
        <w:trPr>
          <w:cantSplit/>
          <w:trHeight w:hRule="exact" w:val="255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007C3F"/>
            <w:noWrap/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0" w:type="auto"/>
            <w:gridSpan w:val="3"/>
            <w:vMerge w:val="restart"/>
            <w:tcBorders>
              <w:right w:val="nil"/>
            </w:tcBorders>
            <w:shd w:val="clear" w:color="auto" w:fill="007C3F"/>
            <w:vAlign w:val="center"/>
          </w:tcPr>
          <w:p w:rsidR="006C1320" w:rsidRDefault="006C132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6C1320" w:rsidRDefault="006C1320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0" w:type="auto"/>
            <w:gridSpan w:val="2"/>
            <w:vMerge w:val="restart"/>
            <w:tcBorders>
              <w:left w:val="nil"/>
            </w:tcBorders>
            <w:shd w:val="clear" w:color="auto" w:fill="007C3F"/>
            <w:vAlign w:val="center"/>
          </w:tcPr>
          <w:p w:rsidR="006C1320" w:rsidRDefault="006C1320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961A53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>
                  <v:imagedata r:id="rId6" o:title=""/>
                </v:shape>
                <o:OLEObject Type="Embed" ProgID="Word.Picture.8" ShapeID="_x0000_i1025" DrawAspect="Content" ObjectID="_1377499124" r:id="rId7"/>
              </w:object>
            </w:r>
          </w:p>
        </w:tc>
      </w:tr>
      <w:tr w:rsidR="006C1320">
        <w:trPr>
          <w:cantSplit/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6C1320" w:rsidRDefault="006C1320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6C1320" w:rsidRDefault="006C1320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0" w:type="auto"/>
            <w:gridSpan w:val="3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6C1320">
        <w:trPr>
          <w:cantSplit/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1-trækket: naturligt, kan være en 4-farve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0" w:type="auto"/>
            <w:gridSpan w:val="3"/>
            <w:vMerge/>
            <w:tcBorders>
              <w:top w:val="nil"/>
              <w:right w:val="nil"/>
            </w:tcBorders>
            <w:shd w:val="clear" w:color="auto" w:fill="007C3F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6C1320">
        <w:trPr>
          <w:cantSplit/>
          <w:trHeight w:hRule="exact" w:val="227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2-trækket: nat, sund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 w:rsidP="00A845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A845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0" w:type="auto"/>
            <w:gridSpan w:val="3"/>
            <w:vMerge/>
            <w:tcBorders>
              <w:top w:val="nil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6C1320" w:rsidRDefault="006C1320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</w:tcBorders>
            <w:shd w:val="clear" w:color="auto" w:fill="007C3F"/>
            <w:vAlign w:val="center"/>
          </w:tcPr>
          <w:p w:rsidR="006C1320" w:rsidRDefault="006C1320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6C1320">
        <w:trPr>
          <w:cantSplit/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bCs/>
                <w:sz w:val="18"/>
              </w:rPr>
              <w:t>Svar: overmelding er mindst et godt løft, ny farve krav, 1NT: 8-11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 w:rsidP="00A845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 w:rsidP="00B06BB6">
            <w:pPr>
              <w:pStyle w:val="Heading6"/>
              <w:tabs>
                <w:tab w:val="left" w:pos="3704"/>
              </w:tabs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6C1320" w:rsidRDefault="006C1320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6C1320" w:rsidRDefault="006C1320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9</w:t>
            </w:r>
          </w:p>
        </w:tc>
      </w:tr>
      <w:tr w:rsidR="006C1320">
        <w:trPr>
          <w:cantSplit/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 w:rsidP="00A845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 w:rsidP="00B06BB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2. Div.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cantSplit/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Genåbning: 8+hp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 w:rsidP="00A845F4">
            <w:pPr>
              <w:jc w:val="center"/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rFonts w:ascii="Times" w:hAnsi="Times"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C1320" w:rsidRDefault="006C1320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Pr="002C53D3" w:rsidRDefault="006C1320" w:rsidP="002C53D3">
            <w:pPr>
              <w:tabs>
                <w:tab w:val="left" w:pos="3704"/>
              </w:tabs>
              <w:rPr>
                <w:sz w:val="20"/>
                <w:szCs w:val="20"/>
              </w:rPr>
            </w:pPr>
            <w:r w:rsidRPr="002C53D3">
              <w:rPr>
                <w:sz w:val="20"/>
                <w:szCs w:val="20"/>
              </w:rPr>
              <w:t>Skafti Jonsson 12708</w:t>
            </w:r>
          </w:p>
          <w:p w:rsidR="006C1320" w:rsidRPr="002C53D3" w:rsidRDefault="006C1320" w:rsidP="002C53D3">
            <w:pPr>
              <w:tabs>
                <w:tab w:val="left" w:pos="3704"/>
              </w:tabs>
              <w:rPr>
                <w:sz w:val="20"/>
                <w:szCs w:val="20"/>
              </w:rPr>
            </w:pPr>
            <w:r w:rsidRPr="002C53D3">
              <w:rPr>
                <w:sz w:val="20"/>
                <w:szCs w:val="20"/>
              </w:rPr>
              <w:t>Leif Nygaard 16664</w:t>
            </w:r>
          </w:p>
        </w:tc>
      </w:tr>
      <w:tr w:rsidR="006C1320">
        <w:trPr>
          <w:cantSplit/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Times" w:hAnsi="Times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rFonts w:ascii="Times" w:hAnsi="Times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6C1320" w:rsidRDefault="006C132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15-17(18)     </w:t>
            </w:r>
            <w:r>
              <w:rPr>
                <w:sz w:val="18"/>
                <w:lang w:val="en-US"/>
              </w:rPr>
              <w:t>(1x)-p-(1y)-1NT: 15-17(18)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Systemet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EKx, Ex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FA46B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C57A73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5-card major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KDx, Kx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11-14          (1x)-p-p-2NT: 18-20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DBx, Dx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1Mi 3+, spring i modsat Mi er 10+ støtte, Walsh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Systemet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HB10x, Bx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3B747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1Ma 5+, omv. Bergen, Bekkasin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H109, 109x, 10x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2-3 regel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H9x,9x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 w:rsidP="00445E1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12-14 hp     </w:t>
            </w:r>
          </w:p>
        </w:tc>
      </w:tr>
      <w:tr w:rsidR="006C1320" w:rsidRPr="00A579C8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nat, spær. 2NT: 5/5 i 2 laveste umeldte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Ulige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  <w:lang w:val="en-US"/>
              </w:rPr>
            </w:pPr>
            <w:r w:rsidRPr="00954367">
              <w:rPr>
                <w:b/>
                <w:noProof/>
                <w:sz w:val="18"/>
                <w:lang w:val="en-US"/>
              </w:rPr>
              <w:t>Kan</w:t>
            </w:r>
            <w:r>
              <w:rPr>
                <w:noProof/>
                <w:sz w:val="18"/>
                <w:lang w:val="en-US"/>
              </w:rPr>
              <w:t xml:space="preserve"> være attitude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Pr="005122CA" w:rsidRDefault="006C1320">
            <w:pPr>
              <w:tabs>
                <w:tab w:val="left" w:pos="3704"/>
              </w:tabs>
              <w:rPr>
                <w:rFonts w:ascii="Times" w:hAnsi="Times"/>
                <w:sz w:val="18"/>
                <w:lang w:val="sv-SE"/>
              </w:rPr>
            </w:pPr>
            <w:r w:rsidRPr="005122CA">
              <w:rPr>
                <w:rFonts w:ascii="Times" w:hAnsi="Times"/>
                <w:sz w:val="18"/>
                <w:lang w:val="sv-SE"/>
              </w:rPr>
              <w:t>5-12 hp efter Ma, 6-10 efter Mi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nat, spær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noProof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GF efter 1Ma, dog er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 xml:space="preserve"> tvetydig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Spring er 6+f og god åbningshånd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 w:rsidP="00122BA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(1x) – 2x Cuebid er Michaels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: svag, begge MA, 4+-(4)5+, 3-9 hp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C96BE4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(2x)-3x:</w:t>
            </w:r>
            <w:r>
              <w:rPr>
                <w:sz w:val="18"/>
              </w:rPr>
              <w:t xml:space="preserve"> spørger om hold til 3NT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KA/UL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FA46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KA/UL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 xml:space="preserve">: svag, 5-6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>, 3-9 hp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(1x)-3x: spørger om hold til 3NT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 xml:space="preserve">: svag, 5-6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, 3-9 hp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Spørger om hold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KA/UL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KA/UL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20" w:rsidRPr="00954367" w:rsidRDefault="006C1320">
            <w:pPr>
              <w:rPr>
                <w:sz w:val="18"/>
              </w:rPr>
            </w:pPr>
            <w:r w:rsidRPr="00954367">
              <w:rPr>
                <w:sz w:val="18"/>
              </w:rPr>
              <w:t xml:space="preserve">Mod </w:t>
            </w:r>
            <w:r w:rsidRPr="00954367">
              <w:rPr>
                <w:b/>
                <w:sz w:val="18"/>
              </w:rPr>
              <w:t>14+ NT</w:t>
            </w:r>
            <w:r w:rsidRPr="0095436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(også 2NT) </w:t>
            </w:r>
            <w:r w:rsidRPr="00954367">
              <w:rPr>
                <w:sz w:val="18"/>
              </w:rPr>
              <w:t>og med passet hånd spilles DONT: Dbl. er indmelding 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20" w:rsidRDefault="006C1320">
            <w:pPr>
              <w:rPr>
                <w:sz w:val="18"/>
              </w:rPr>
            </w:pPr>
            <w:r w:rsidRPr="00954367">
              <w:rPr>
                <w:sz w:val="18"/>
              </w:rPr>
              <w:t>ukendt farve, 2♠ er svag indmelding, 2♣/♦/♥ er 2-farvet med den meldte farve.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Pr="0001006D" w:rsidRDefault="006C1320">
            <w:pPr>
              <w:rPr>
                <w:sz w:val="18"/>
              </w:rPr>
            </w:pPr>
            <w:r>
              <w:rPr>
                <w:b/>
                <w:sz w:val="18"/>
              </w:rPr>
              <w:t>Mod svagere NT</w:t>
            </w:r>
            <w:r>
              <w:rPr>
                <w:sz w:val="18"/>
              </w:rPr>
              <w:t xml:space="preserve"> er dbl points,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 xml:space="preserve"> indmelding i ukendt farve, 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 xml:space="preserve"> 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Lille kort kald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begge Ma, 2Ma er 5+f og sidefarve i 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Pr="005122CA" w:rsidRDefault="006C1320">
            <w:pPr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Lavinthal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 xml:space="preserve"> multi: Crowhurst, Lebensohl, </w:t>
            </w:r>
            <w:r>
              <w:rPr>
                <w:sz w:val="18"/>
                <w:lang w:val="en-US"/>
              </w:rPr>
              <w:t>2NT: 15-18hp bal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KA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Pr="005122CA" w:rsidRDefault="006C1320">
            <w:pPr>
              <w:rPr>
                <w:sz w:val="18"/>
              </w:rPr>
            </w:pPr>
            <w:r w:rsidRPr="005122CA">
              <w:rPr>
                <w:sz w:val="18"/>
              </w:rPr>
              <w:t>Mod 3♣: 4♣ er begge Ma, 4♦ er 5♦ og 5 i en 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Lavinthal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bCs/>
                <w:sz w:val="18"/>
                <w:lang w:val="de-DE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Mod 3♦: </w:t>
            </w:r>
            <w:r w:rsidRPr="005122CA">
              <w:rPr>
                <w:sz w:val="18"/>
              </w:rPr>
              <w:t>4♣ er 5♣ og 5 i en Ma, 4♦ er begge 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Omv forsinket kald vs nt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lang w:val="de-DE"/>
              </w:rPr>
              <w:t xml:space="preserve">Mod 2/3♥: 4♣ er </w:t>
            </w:r>
            <w:r w:rsidRPr="005122CA">
              <w:rPr>
                <w:sz w:val="18"/>
              </w:rPr>
              <w:t xml:space="preserve">5♣ og 5♠, </w:t>
            </w:r>
            <w:r>
              <w:rPr>
                <w:sz w:val="18"/>
                <w:lang w:val="de-DE"/>
              </w:rPr>
              <w:t xml:space="preserve">4♦ er </w:t>
            </w:r>
            <w:r w:rsidRPr="005122CA">
              <w:rPr>
                <w:sz w:val="18"/>
              </w:rPr>
              <w:t>5♦ og 5♠</w:t>
            </w:r>
          </w:p>
        </w:tc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Mod 2/3♠: 4♣ er </w:t>
            </w:r>
            <w:r w:rsidRPr="005122CA">
              <w:rPr>
                <w:sz w:val="18"/>
              </w:rPr>
              <w:t xml:space="preserve">5♣ og 5♥, </w:t>
            </w:r>
            <w:r>
              <w:rPr>
                <w:sz w:val="18"/>
                <w:lang w:val="de-DE"/>
              </w:rPr>
              <w:t xml:space="preserve">4♦ er </w:t>
            </w:r>
            <w:r w:rsidRPr="005122CA">
              <w:rPr>
                <w:sz w:val="18"/>
              </w:rPr>
              <w:t>5♦ og 5♥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10+hp god fordeling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320" w:rsidRDefault="006C1320">
            <w:pPr>
              <w:tabs>
                <w:tab w:val="left" w:pos="3704"/>
              </w:tabs>
              <w:rPr>
                <w:sz w:val="18"/>
                <w:lang w:val="de-DE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>
              <w:rPr>
                <w:sz w:val="18"/>
                <w:szCs w:val="18"/>
                <w:lang w:val="de-DE"/>
              </w:rPr>
              <w:sym w:font="Symbol" w:char="F0A7"/>
            </w:r>
            <w:r>
              <w:rPr>
                <w:sz w:val="18"/>
              </w:rPr>
              <w:t>: D er begge Ma, 1NT er begge Mi, indmelding er naturlig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Pr="00C57A73" w:rsidRDefault="006C1320">
            <w:pPr>
              <w:rPr>
                <w:sz w:val="18"/>
              </w:rPr>
            </w:pPr>
            <w:r>
              <w:rPr>
                <w:b/>
                <w:sz w:val="18"/>
              </w:rPr>
              <w:t>eller</w:t>
            </w:r>
            <w:r>
              <w:rPr>
                <w:sz w:val="18"/>
              </w:rPr>
              <w:t xml:space="preserve"> 2-farvet med de ovenliggende farver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 w:rsidP="0032425F">
            <w:pPr>
              <w:rPr>
                <w:sz w:val="18"/>
              </w:rPr>
            </w:pPr>
            <w:r>
              <w:rPr>
                <w:sz w:val="18"/>
              </w:rPr>
              <w:t xml:space="preserve">Cuebid på 2-trækket lover genmelding, på 3-trækket=GF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C1320" w:rsidRDefault="006C13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8+hp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C96BE4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x-y-NT, nær-fjern,  Lebensohl, Manco,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Mange neg. doblinger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 w:rsidP="00AF470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omv. Nilsland, Lebensohl i mange situationer (dog scrambling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20" w:rsidRPr="00C57A73" w:rsidRDefault="006C1320">
            <w:pPr>
              <w:rPr>
                <w:sz w:val="18"/>
              </w:rPr>
            </w:pPr>
            <w:r>
              <w:rPr>
                <w:sz w:val="18"/>
              </w:rPr>
              <w:t>1Ma</w:t>
            </w:r>
            <w:r w:rsidRPr="00C57A73">
              <w:rPr>
                <w:sz w:val="18"/>
              </w:rPr>
              <w:t>-(D): RD= (6)7+hp ikke fit; transfersvar; 2NT er</w:t>
            </w:r>
            <w:r>
              <w:rPr>
                <w:sz w:val="18"/>
              </w:rPr>
              <w:t xml:space="preserve"> 4+Ma</w:t>
            </w:r>
            <w:r w:rsidRPr="00C57A73">
              <w:rPr>
                <w:sz w:val="18"/>
              </w:rPr>
              <w:t xml:space="preserve"> </w:t>
            </w:r>
            <w:r>
              <w:rPr>
                <w:sz w:val="18"/>
              </w:rPr>
              <w:t>gamekrav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  <w:lang w:val="de-DE"/>
              </w:rPr>
              <w:t>Lightner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når begge har passet efter fjendens farveåbning)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</w:t>
            </w:r>
            <w:r>
              <w:rPr>
                <w:sz w:val="18"/>
                <w:szCs w:val="18"/>
                <w:lang w:val="de-DE"/>
              </w:rPr>
              <w:sym w:font="Symbol" w:char="F0A7"/>
            </w:r>
            <w:r>
              <w:rPr>
                <w:sz w:val="18"/>
                <w:lang w:val="de-DE"/>
              </w:rPr>
              <w:t xml:space="preserve"> er </w:t>
            </w:r>
            <w:r>
              <w:rPr>
                <w:sz w:val="18"/>
              </w:rPr>
              <w:t>4+Ma og 9-11, 3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 xml:space="preserve"> er 4+Ma og 7-9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</w:rPr>
              <w:t>D af 3NT = spil ud i bordets først meldte farve eller dårligste Ma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  <w:lang w:val="de-DE"/>
              </w:rPr>
              <w:t>1mi-(D)-RD: 9+hp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6C1320">
        <w:trPr>
          <w:trHeight w:hRule="exact" w:val="227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6C1320" w:rsidRDefault="006C132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6C1320" w:rsidRDefault="006C1320">
      <w:pPr>
        <w:rPr>
          <w:sz w:val="16"/>
        </w:rPr>
      </w:pPr>
    </w:p>
    <w:tbl>
      <w:tblPr>
        <w:tblW w:w="0" w:type="auto"/>
        <w:tblInd w:w="-106" w:type="dxa"/>
        <w:tblLook w:val="0000"/>
      </w:tblPr>
      <w:tblGrid>
        <w:gridCol w:w="7965"/>
        <w:gridCol w:w="7966"/>
      </w:tblGrid>
      <w:tr w:rsidR="006C1320">
        <w:tc>
          <w:tcPr>
            <w:tcW w:w="7965" w:type="dxa"/>
          </w:tcPr>
          <w:p w:rsidR="006C1320" w:rsidRDefault="006C1320">
            <w:pPr>
              <w:rPr>
                <w:sz w:val="16"/>
              </w:rPr>
            </w:pPr>
            <w:r>
              <w:rPr>
                <w:sz w:val="16"/>
                <w:szCs w:val="16"/>
              </w:rPr>
              <w:sym w:font="Symbol" w:char="F0D3"/>
            </w:r>
            <w:r>
              <w:rPr>
                <w:sz w:val="16"/>
              </w:rPr>
              <w:t xml:space="preserve"> Danmarks Bridgeforbund (DBF ) 2002-03</w:t>
            </w:r>
          </w:p>
        </w:tc>
        <w:tc>
          <w:tcPr>
            <w:tcW w:w="7966" w:type="dxa"/>
          </w:tcPr>
          <w:p w:rsidR="006C1320" w:rsidRDefault="006C1320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6C1320" w:rsidRDefault="006C1320">
      <w:pPr>
        <w:rPr>
          <w:sz w:val="16"/>
        </w:rPr>
      </w:pPr>
    </w:p>
    <w:tbl>
      <w:tblPr>
        <w:tblW w:w="165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600"/>
        <w:gridCol w:w="3600"/>
        <w:gridCol w:w="3183"/>
      </w:tblGrid>
      <w:tr w:rsidR="006C1320">
        <w:trPr>
          <w:cantSplit/>
          <w:trHeight w:hRule="exact" w:val="284"/>
        </w:trPr>
        <w:tc>
          <w:tcPr>
            <w:tcW w:w="16573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C1320" w:rsidRDefault="006C1320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6C1320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6C1320" w:rsidRDefault="006C132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3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6C1320" w:rsidRDefault="006C132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6C1320" w:rsidRDefault="006C1320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</w:t>
            </w:r>
            <w:r>
              <w:rPr>
                <w:sz w:val="18"/>
                <w:szCs w:val="18"/>
                <w:lang w:val="de-DE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nat, 10+hp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Pr="00EE1AAA" w:rsidRDefault="006C1320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1</w:t>
            </w:r>
            <w:r>
              <w:rPr>
                <w:sz w:val="18"/>
                <w:szCs w:val="18"/>
                <w:lang w:val="de-DE"/>
              </w:rPr>
              <w:sym w:font="Symbol" w:char="F0A8"/>
            </w:r>
            <w:r>
              <w:rPr>
                <w:sz w:val="18"/>
                <w:lang w:val="de-DE"/>
              </w:rPr>
              <w:t xml:space="preserve">: nat, Walsh, 1Ma: nat, Walsh, </w:t>
            </w:r>
            <w:r w:rsidRPr="00EE1AAA">
              <w:rPr>
                <w:sz w:val="18"/>
                <w:lang w:val="en-US"/>
              </w:rPr>
              <w:t>1nt: 6-9,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1mi-(1NT)-2ami: begge Ma</w:t>
            </w: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90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3117" w:type="dxa"/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</w:t>
            </w:r>
            <w:r>
              <w:rPr>
                <w:sz w:val="18"/>
                <w:szCs w:val="18"/>
                <w:lang w:val="de-DE"/>
              </w:rPr>
              <w:sym w:font="Symbol" w:char="F0A8"/>
            </w:r>
            <w:r>
              <w:rPr>
                <w:sz w:val="18"/>
                <w:lang w:val="de-DE"/>
              </w:rPr>
              <w:t>: 10+ 4+</w:t>
            </w:r>
            <w:r>
              <w:rPr>
                <w:sz w:val="18"/>
                <w:szCs w:val="18"/>
                <w:lang w:val="de-DE"/>
              </w:rPr>
              <w:sym w:font="Symbol" w:char="F0A7"/>
            </w:r>
            <w:r>
              <w:rPr>
                <w:sz w:val="18"/>
                <w:lang w:val="de-DE"/>
              </w:rPr>
              <w:t>, 2Ma: WJS</w:t>
            </w: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1mi-(1M)-3M: Meld 3NT</w:t>
            </w: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vAlign w:val="center"/>
          </w:tcPr>
          <w:p w:rsidR="006C1320" w:rsidRPr="000B781E" w:rsidRDefault="006C1320">
            <w:pPr>
              <w:rPr>
                <w:sz w:val="18"/>
              </w:rPr>
            </w:pPr>
          </w:p>
        </w:tc>
        <w:tc>
          <w:tcPr>
            <w:tcW w:w="3600" w:type="dxa"/>
            <w:vAlign w:val="center"/>
          </w:tcPr>
          <w:p w:rsidR="006C1320" w:rsidRPr="000B781E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 w:rsidRPr="000B781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right w:val="single" w:sz="12" w:space="0" w:color="auto"/>
            </w:tcBorders>
            <w:vAlign w:val="center"/>
          </w:tcPr>
          <w:p w:rsidR="006C1320" w:rsidRPr="000B781E" w:rsidRDefault="006C1320">
            <w:pPr>
              <w:rPr>
                <w:sz w:val="18"/>
              </w:rPr>
            </w:pP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Pr="000B781E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Pr="000B781E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Pr="000B781E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Pr="000B781E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C1320" w:rsidRPr="000B781E" w:rsidRDefault="006C1320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Pr="000B781E" w:rsidRDefault="006C1320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Pr="000B781E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nat, 10+hp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1nt: 6-9, 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: 6-9, 2Ma: WJS,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>: 10+ 4+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nat, 10+hp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Pr="0055775A" w:rsidRDefault="006C1320">
            <w:pPr>
              <w:rPr>
                <w:sz w:val="18"/>
              </w:rPr>
            </w:pPr>
            <w:r>
              <w:rPr>
                <w:sz w:val="18"/>
              </w:rPr>
              <w:t>1NT: 5-12,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 xml:space="preserve">: nat GF </w:t>
            </w:r>
            <w:r>
              <w:rPr>
                <w:b/>
                <w:sz w:val="18"/>
              </w:rPr>
              <w:t>eller</w:t>
            </w:r>
            <w:r>
              <w:rPr>
                <w:sz w:val="18"/>
              </w:rPr>
              <w:t xml:space="preserve"> 3-kortsstøtte, 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Pr="00095F35" w:rsidRDefault="006C1320">
            <w:pPr>
              <w:ind w:left="1304" w:hanging="1304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1♥ - 1nt - 2♣: Naturlig, jævn eller (16)17+</w:t>
            </w: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20"/>
              </w:rPr>
            </w:pPr>
            <w:r w:rsidRPr="00AF470E">
              <w:rPr>
                <w:sz w:val="18"/>
                <w:lang w:val="de-DE"/>
              </w:rPr>
              <w:t>Efter dbl: Rd (6)7+  ”balanceret”,</w:t>
            </w:r>
            <w:r>
              <w:rPr>
                <w:sz w:val="20"/>
              </w:rPr>
              <w:t xml:space="preserve">      </w:t>
            </w: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nat GF, 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>: 6-9,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 xml:space="preserve"> WJS, 2NT: 4+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 xml:space="preserve"> F3,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  <w:lang w:val="de-DE"/>
              </w:rPr>
              <w:t>Derefter 1 TO dobling</w:t>
            </w:r>
          </w:p>
        </w:tc>
      </w:tr>
      <w:tr w:rsidR="006C1320" w:rsidRPr="0055775A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omv. Bergen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Pr="0055775A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Pr="0055775A" w:rsidRDefault="006C1320">
            <w:pPr>
              <w:rPr>
                <w:sz w:val="18"/>
              </w:rPr>
            </w:pPr>
            <w:r w:rsidRPr="00AF470E">
              <w:rPr>
                <w:sz w:val="18"/>
                <w:lang w:val="de-DE"/>
              </w:rPr>
              <w:t>1nt 5+</w:t>
            </w:r>
            <w:r w:rsidRPr="00AF470E">
              <w:rPr>
                <w:sz w:val="18"/>
                <w:szCs w:val="18"/>
                <w:lang w:val="de-DE"/>
              </w:rPr>
              <w:sym w:font="Symbol" w:char="F0A7"/>
            </w:r>
            <w:r w:rsidRPr="00AF470E">
              <w:rPr>
                <w:sz w:val="18"/>
                <w:lang w:val="de-DE"/>
              </w:rPr>
              <w:t>, 2</w:t>
            </w:r>
            <w:r w:rsidRPr="00AF470E">
              <w:rPr>
                <w:sz w:val="18"/>
                <w:szCs w:val="18"/>
                <w:lang w:val="de-DE"/>
              </w:rPr>
              <w:sym w:font="Symbol" w:char="F0A7"/>
            </w:r>
            <w:r w:rsidRPr="00AF470E">
              <w:rPr>
                <w:sz w:val="18"/>
                <w:lang w:val="de-DE"/>
              </w:rPr>
              <w:t>5+</w:t>
            </w:r>
            <w:r w:rsidRPr="00AF470E">
              <w:rPr>
                <w:sz w:val="18"/>
                <w:szCs w:val="18"/>
                <w:lang w:val="de-DE"/>
              </w:rPr>
              <w:sym w:font="Symbol" w:char="F0A8"/>
            </w:r>
            <w:r w:rsidRPr="00AF470E">
              <w:rPr>
                <w:sz w:val="18"/>
                <w:lang w:val="de-DE"/>
              </w:rPr>
              <w:t>, 2</w:t>
            </w:r>
            <w:r w:rsidRPr="00AF470E">
              <w:rPr>
                <w:sz w:val="18"/>
                <w:szCs w:val="18"/>
                <w:lang w:val="de-DE"/>
              </w:rPr>
              <w:sym w:font="Symbol" w:char="F0A8"/>
            </w:r>
            <w:r w:rsidRPr="00AF470E">
              <w:rPr>
                <w:sz w:val="18"/>
                <w:lang w:val="de-DE"/>
              </w:rPr>
              <w:t xml:space="preserve"> god 2</w:t>
            </w:r>
            <w:r w:rsidRPr="00AF470E">
              <w:rPr>
                <w:sz w:val="18"/>
                <w:szCs w:val="18"/>
                <w:lang w:val="de-DE"/>
              </w:rPr>
              <w:sym w:font="Symbol" w:char="F0A9"/>
            </w:r>
            <w:r w:rsidRPr="00AF470E">
              <w:rPr>
                <w:sz w:val="18"/>
                <w:lang w:val="de-DE"/>
              </w:rPr>
              <w:t xml:space="preserve"> støtte</w:t>
            </w: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Som 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Som 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Som 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Som 1</w:t>
            </w:r>
            <w:r>
              <w:rPr>
                <w:sz w:val="18"/>
                <w:szCs w:val="18"/>
              </w:rPr>
              <w:sym w:font="Symbol" w:char="F0A9"/>
            </w: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12-14 bal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 w:rsidP="0055775A">
            <w:pPr>
              <w:rPr>
                <w:sz w:val="18"/>
              </w:rPr>
            </w:pPr>
            <w:r>
              <w:rPr>
                <w:sz w:val="18"/>
              </w:rPr>
              <w:t>Stayman; total transfer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 w:rsidP="00AF470E">
            <w:pPr>
              <w:rPr>
                <w:sz w:val="18"/>
              </w:rPr>
            </w:pPr>
            <w:r>
              <w:rPr>
                <w:sz w:val="18"/>
              </w:rPr>
              <w:t>1NT-2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, 3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>: 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 xml:space="preserve"> min;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: aktiv doub.</w:t>
            </w: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Omvendt Nilsland/ Rubensohl</w:t>
            </w: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2245 og 6f mulig</w:t>
            </w: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  <w:lang w:val="en-US"/>
              </w:rPr>
            </w:pPr>
          </w:p>
        </w:tc>
        <w:tc>
          <w:tcPr>
            <w:tcW w:w="3600" w:type="dxa"/>
            <w:vAlign w:val="center"/>
          </w:tcPr>
          <w:p w:rsidR="006C1320" w:rsidRDefault="006C1320" w:rsidP="00AF470E">
            <w:pPr>
              <w:rPr>
                <w:sz w:val="18"/>
              </w:rPr>
            </w:pPr>
            <w:r>
              <w:rPr>
                <w:sz w:val="18"/>
              </w:rPr>
              <w:t>max; 2NT: 4</w:t>
            </w:r>
            <w:r>
              <w:rPr>
                <w:sz w:val="18"/>
                <w:szCs w:val="18"/>
                <w:lang w:val="en-US"/>
              </w:rPr>
              <w:sym w:font="Symbol" w:char="F0A9"/>
            </w:r>
            <w:r>
              <w:rPr>
                <w:sz w:val="18"/>
              </w:rPr>
              <w:t xml:space="preserve"> max, ingen aktiv doub.</w:t>
            </w:r>
          </w:p>
        </w:tc>
        <w:tc>
          <w:tcPr>
            <w:tcW w:w="3183" w:type="dxa"/>
            <w:tcBorders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 w:rsidRPr="007A094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vAlign w:val="center"/>
          </w:tcPr>
          <w:p w:rsidR="006C1320" w:rsidRPr="007A094D" w:rsidRDefault="006C1320" w:rsidP="007A094D">
            <w:pPr>
              <w:rPr>
                <w:sz w:val="18"/>
              </w:rPr>
            </w:pPr>
            <w:r w:rsidRPr="007A094D">
              <w:rPr>
                <w:sz w:val="18"/>
              </w:rPr>
              <w:t xml:space="preserve"> Retransfer. </w:t>
            </w:r>
            <w:r>
              <w:rPr>
                <w:sz w:val="18"/>
              </w:rPr>
              <w:t>Tilsvarende efter 1NT-2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183" w:type="dxa"/>
            <w:tcBorders>
              <w:right w:val="single" w:sz="12" w:space="0" w:color="auto"/>
            </w:tcBorders>
            <w:vAlign w:val="center"/>
          </w:tcPr>
          <w:p w:rsidR="006C1320" w:rsidRPr="007A094D" w:rsidRDefault="006C1320">
            <w:pPr>
              <w:rPr>
                <w:sz w:val="18"/>
              </w:rPr>
            </w:pP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22+NT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>: relæ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GF enhver farve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 w:rsidP="004A0CBA">
            <w:pPr>
              <w:rPr>
                <w:sz w:val="18"/>
              </w:rPr>
            </w:pPr>
            <w:r>
              <w:rPr>
                <w:sz w:val="18"/>
              </w:rPr>
              <w:t>4+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 xml:space="preserve"> og 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, 3-9hp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Pr="004A0CBA" w:rsidRDefault="006C1320" w:rsidP="000B781E">
            <w:pPr>
              <w:rPr>
                <w:sz w:val="18"/>
              </w:rPr>
            </w:pPr>
            <w:r w:rsidRPr="004A0CBA">
              <w:rPr>
                <w:sz w:val="18"/>
              </w:rPr>
              <w:t>2NT: NAT inv; 3</w:t>
            </w:r>
            <w:r>
              <w:rPr>
                <w:sz w:val="18"/>
                <w:szCs w:val="18"/>
              </w:rPr>
              <w:sym w:font="Symbol" w:char="F0A7"/>
            </w:r>
            <w:r w:rsidRPr="004A0CBA">
              <w:rPr>
                <w:sz w:val="18"/>
              </w:rPr>
              <w:t>: ?;3</w:t>
            </w:r>
            <w:r>
              <w:rPr>
                <w:sz w:val="18"/>
                <w:szCs w:val="18"/>
              </w:rPr>
              <w:sym w:font="Symbol" w:char="F0A8"/>
            </w:r>
            <w:r w:rsidRPr="004A0CBA">
              <w:rPr>
                <w:sz w:val="18"/>
              </w:rPr>
              <w:t xml:space="preserve">: GF med 1 mi; 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 w:rsidP="000B781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szCs w:val="18"/>
                <w:lang w:val="en-US"/>
              </w:rPr>
              <w:sym w:font="Symbol" w:char="F0A8"/>
            </w:r>
            <w:r>
              <w:rPr>
                <w:sz w:val="18"/>
              </w:rPr>
              <w:t>-3</w:t>
            </w:r>
            <w:r>
              <w:rPr>
                <w:sz w:val="18"/>
                <w:szCs w:val="18"/>
                <w:lang w:val="en-US"/>
              </w:rPr>
              <w:sym w:font="Symbol" w:char="F0A7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sym w:font="Symbol" w:char="F0AE"/>
            </w:r>
            <w:r>
              <w:rPr>
                <w:sz w:val="18"/>
              </w:rPr>
              <w:t xml:space="preserve"> 3</w:t>
            </w:r>
            <w:r>
              <w:rPr>
                <w:sz w:val="18"/>
                <w:szCs w:val="18"/>
                <w:lang w:val="en-US"/>
              </w:rPr>
              <w:sym w:font="Symbol" w:char="F0A8"/>
            </w:r>
            <w:r>
              <w:rPr>
                <w:sz w:val="18"/>
                <w:szCs w:val="18"/>
                <w:lang w:val="en-US"/>
              </w:rPr>
              <w:sym w:font="Symbol" w:char="F0A9"/>
            </w:r>
            <w:r>
              <w:rPr>
                <w:sz w:val="18"/>
              </w:rPr>
              <w:t xml:space="preserve">:min,bedst </w:t>
            </w:r>
            <w:r>
              <w:rPr>
                <w:sz w:val="18"/>
                <w:szCs w:val="18"/>
                <w:lang w:val="en-US"/>
              </w:rPr>
              <w:sym w:font="Symbol" w:char="F0A9"/>
            </w:r>
            <w:r>
              <w:rPr>
                <w:sz w:val="18"/>
                <w:szCs w:val="18"/>
                <w:lang w:val="en-US"/>
              </w:rPr>
              <w:sym w:font="Symbol" w:char="F0AA"/>
            </w:r>
            <w:r>
              <w:rPr>
                <w:sz w:val="18"/>
              </w:rPr>
              <w:t>; 3</w:t>
            </w:r>
            <w:r>
              <w:rPr>
                <w:sz w:val="18"/>
                <w:szCs w:val="18"/>
                <w:lang w:val="en-US"/>
              </w:rPr>
              <w:sym w:font="Symbol" w:char="F0AA"/>
            </w:r>
            <w:r>
              <w:rPr>
                <w:sz w:val="18"/>
              </w:rPr>
              <w:t xml:space="preserve">NT: max, </w:t>
            </w: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iz mindst 5/4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Default="006C1320" w:rsidP="000B781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3MA: to play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Pr="004A0CBA" w:rsidRDefault="006C1320" w:rsidP="000B781E">
            <w:pPr>
              <w:rPr>
                <w:sz w:val="18"/>
              </w:rPr>
            </w:pPr>
            <w:r w:rsidRPr="004A0CBA">
              <w:rPr>
                <w:sz w:val="18"/>
              </w:rPr>
              <w:t xml:space="preserve">bedst 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  <w:r w:rsidRPr="004A0CBA">
              <w:rPr>
                <w:sz w:val="18"/>
              </w:rPr>
              <w:t>;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sym w:font="Symbol" w:char="F0A8"/>
            </w:r>
            <w:r w:rsidRPr="004A0CBA">
              <w:rPr>
                <w:sz w:val="18"/>
              </w:rPr>
              <w:t>: single, 5-5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5+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>, 3-9hp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Pr="004A0CBA" w:rsidRDefault="006C1320">
            <w:pPr>
              <w:rPr>
                <w:sz w:val="18"/>
              </w:rPr>
            </w:pPr>
            <w:r>
              <w:rPr>
                <w:sz w:val="18"/>
                <w:lang w:val="de-DE"/>
              </w:rPr>
              <w:t>2NT: ?, simpel melding er ikke krav uz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 w:rsidRPr="004A0CBA">
        <w:trPr>
          <w:trHeight w:hRule="exact"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Pr="004A0CBA" w:rsidRDefault="006C1320">
            <w:pPr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6C1320" w:rsidRPr="004A0CBA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Pr="004A0CBA" w:rsidRDefault="006C1320">
            <w:pPr>
              <w:rPr>
                <w:sz w:val="18"/>
              </w:rPr>
            </w:pP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Pr="004A0CBA" w:rsidRDefault="006C1320">
            <w:pPr>
              <w:jc w:val="center"/>
              <w:rPr>
                <w:rFonts w:ascii="Arial" w:hAnsi="Arial" w:cs="Arial"/>
                <w:sz w:val="18"/>
              </w:rPr>
            </w:pPr>
            <w:r w:rsidRPr="004A0CBA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320" w:rsidRPr="004A0CBA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5+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, 3-9hp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2NT: ?, simpel melding er ikke krav uz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</w:p>
        </w:tc>
        <w:tc>
          <w:tcPr>
            <w:tcW w:w="3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20-21 bal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</w:t>
            </w:r>
            <w:r>
              <w:rPr>
                <w:sz w:val="18"/>
                <w:szCs w:val="18"/>
                <w:lang w:val="de-DE"/>
              </w:rPr>
              <w:sym w:font="Symbol" w:char="F0A7"/>
            </w:r>
            <w:r>
              <w:rPr>
                <w:sz w:val="18"/>
                <w:lang w:val="de-DE"/>
              </w:rPr>
              <w:t xml:space="preserve"> Amr Stm, 3</w:t>
            </w:r>
            <w:r>
              <w:rPr>
                <w:sz w:val="18"/>
                <w:szCs w:val="18"/>
                <w:lang w:val="de-DE"/>
              </w:rPr>
              <w:sym w:font="Symbol" w:char="F0A8"/>
            </w:r>
            <w:r>
              <w:rPr>
                <w:sz w:val="18"/>
                <w:lang w:val="de-DE"/>
              </w:rPr>
              <w:t>/</w:t>
            </w:r>
            <w:r>
              <w:rPr>
                <w:sz w:val="18"/>
                <w:szCs w:val="18"/>
                <w:lang w:val="de-DE"/>
              </w:rPr>
              <w:sym w:font="Symbol" w:char="F0A9"/>
            </w:r>
            <w:r>
              <w:rPr>
                <w:sz w:val="18"/>
                <w:lang w:val="de-DE"/>
              </w:rPr>
              <w:t xml:space="preserve"> transfers, 3</w:t>
            </w:r>
            <w:r>
              <w:rPr>
                <w:sz w:val="18"/>
                <w:szCs w:val="18"/>
                <w:lang w:val="de-DE"/>
              </w:rPr>
              <w:sym w:font="Symbol" w:char="F0AA"/>
            </w:r>
            <w:r>
              <w:rPr>
                <w:sz w:val="18"/>
                <w:lang w:val="de-DE"/>
              </w:rPr>
              <w:t xml:space="preserve"> Mi Stm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Transfer accepteres kun med 3+ f</w:t>
            </w:r>
          </w:p>
        </w:tc>
        <w:tc>
          <w:tcPr>
            <w:tcW w:w="31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</w:rPr>
              <w:t xml:space="preserve"> sleminvit, 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 xml:space="preserve"> spille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3x ikke krav uz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3x ikke krav uz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3x ikke krav uz</w:t>
            </w:r>
          </w:p>
        </w:tc>
        <w:tc>
          <w:tcPr>
            <w:tcW w:w="67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67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4NT/</w:t>
            </w:r>
            <w:r>
              <w:rPr>
                <w:sz w:val="18"/>
                <w:lang w:val="en-US"/>
              </w:rPr>
              <w:t>5NT: RKCB 1430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1. og 2. hånd: Gående farve uden side EK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1320" w:rsidRDefault="006C1320" w:rsidP="00A332D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lang w:val="en-US"/>
              </w:rPr>
              <w:t>: P/C; 4M: nat, to play, 4</w:t>
            </w:r>
            <w:r>
              <w:rPr>
                <w:rFonts w:ascii="Arial" w:hAnsi="Arial" w:cs="Arial"/>
                <w:sz w:val="18"/>
                <w:lang w:val="en-US"/>
              </w:rPr>
              <w:t>♦</w:t>
            </w:r>
            <w:r>
              <w:rPr>
                <w:sz w:val="18"/>
                <w:lang w:val="en-US"/>
              </w:rPr>
              <w:t xml:space="preserve"> single ask. Svar M</w:t>
            </w:r>
          </w:p>
        </w:tc>
        <w:tc>
          <w:tcPr>
            <w:tcW w:w="67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4NT-5NT: ubekendt renonce og ulige antal esser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Pr="005122CA" w:rsidRDefault="006C13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C1320" w:rsidRPr="005122CA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C1320" w:rsidRPr="005122CA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C1320" w:rsidRPr="005122CA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3. og 4. hånd: Chance to play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4M=single, 5m=single om, 4ut=7222</w:t>
            </w:r>
          </w:p>
        </w:tc>
        <w:tc>
          <w:tcPr>
            <w:tcW w:w="67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320" w:rsidRDefault="006C1320" w:rsidP="008A7039">
            <w:pPr>
              <w:rPr>
                <w:sz w:val="18"/>
              </w:rPr>
            </w:pPr>
            <w:r>
              <w:rPr>
                <w:sz w:val="18"/>
              </w:rPr>
              <w:t xml:space="preserve">Depo, D:0 P:1 eller 3, 1.step 2 es uden trumf dame, 2.step 2 es med trumf dame. 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67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4NT-6x: renonce x og lige antal esser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67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Cuebids 1. og 2. omgangskontrol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  <w:r>
              <w:rPr>
                <w:sz w:val="18"/>
              </w:rPr>
              <w:t>:nat</w:t>
            </w:r>
          </w:p>
        </w:tc>
        <w:tc>
          <w:tcPr>
            <w:tcW w:w="67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 xml:space="preserve">Voidwood </w:t>
            </w:r>
            <w:r>
              <w:rPr>
                <w:sz w:val="18"/>
                <w:szCs w:val="18"/>
              </w:rPr>
              <w:sym w:font="Symbol" w:char="F0AE"/>
            </w:r>
            <w:r>
              <w:rPr>
                <w:sz w:val="18"/>
              </w:rPr>
              <w:t xml:space="preserve"> 0-2, 1, 1+D, 3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678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ORKC: Optional Roman Key Card når 4 i minor er krav</w:t>
            </w:r>
          </w:p>
        </w:tc>
      </w:tr>
      <w:tr w:rsidR="006C132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nil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  <w:r>
              <w:rPr>
                <w:sz w:val="18"/>
              </w:rPr>
              <w:t>Begge minor</w:t>
            </w:r>
          </w:p>
        </w:tc>
        <w:tc>
          <w:tcPr>
            <w:tcW w:w="36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  <w:tc>
          <w:tcPr>
            <w:tcW w:w="678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1320" w:rsidRDefault="006C1320">
            <w:pPr>
              <w:rPr>
                <w:sz w:val="18"/>
              </w:rPr>
            </w:pPr>
          </w:p>
        </w:tc>
      </w:tr>
    </w:tbl>
    <w:p w:rsidR="006C1320" w:rsidRDefault="006C1320"/>
    <w:p w:rsidR="006C1320" w:rsidRDefault="006C1320"/>
    <w:sectPr w:rsidR="006C1320" w:rsidSect="00961A53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20" w:rsidRDefault="006C1320" w:rsidP="00EE1AAA">
      <w:r>
        <w:separator/>
      </w:r>
    </w:p>
  </w:endnote>
  <w:endnote w:type="continuationSeparator" w:id="0">
    <w:p w:rsidR="006C1320" w:rsidRDefault="006C1320" w:rsidP="00EE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20" w:rsidRDefault="006C1320" w:rsidP="00EE1AAA">
      <w:r>
        <w:separator/>
      </w:r>
    </w:p>
  </w:footnote>
  <w:footnote w:type="continuationSeparator" w:id="0">
    <w:p w:rsidR="006C1320" w:rsidRDefault="006C1320" w:rsidP="00EE1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29C"/>
    <w:rsid w:val="0001006D"/>
    <w:rsid w:val="00017446"/>
    <w:rsid w:val="00035C56"/>
    <w:rsid w:val="00083789"/>
    <w:rsid w:val="00095F35"/>
    <w:rsid w:val="000B6CD9"/>
    <w:rsid w:val="000B781E"/>
    <w:rsid w:val="00117AB2"/>
    <w:rsid w:val="00120492"/>
    <w:rsid w:val="00122BAB"/>
    <w:rsid w:val="00182E53"/>
    <w:rsid w:val="001B5883"/>
    <w:rsid w:val="001F020B"/>
    <w:rsid w:val="002533DA"/>
    <w:rsid w:val="00297331"/>
    <w:rsid w:val="002C53D3"/>
    <w:rsid w:val="002D29BA"/>
    <w:rsid w:val="002E511A"/>
    <w:rsid w:val="002E7C8D"/>
    <w:rsid w:val="002F7BCC"/>
    <w:rsid w:val="003003A1"/>
    <w:rsid w:val="0032425F"/>
    <w:rsid w:val="0034381C"/>
    <w:rsid w:val="003B7470"/>
    <w:rsid w:val="003E3DF6"/>
    <w:rsid w:val="00445E1B"/>
    <w:rsid w:val="004812B7"/>
    <w:rsid w:val="00491D60"/>
    <w:rsid w:val="004A0CBA"/>
    <w:rsid w:val="004A2A80"/>
    <w:rsid w:val="005005FA"/>
    <w:rsid w:val="00505951"/>
    <w:rsid w:val="005122CA"/>
    <w:rsid w:val="005163E8"/>
    <w:rsid w:val="00533CEA"/>
    <w:rsid w:val="00535AEC"/>
    <w:rsid w:val="0055775A"/>
    <w:rsid w:val="00560F4C"/>
    <w:rsid w:val="00580465"/>
    <w:rsid w:val="005A3237"/>
    <w:rsid w:val="005D657B"/>
    <w:rsid w:val="005F0A51"/>
    <w:rsid w:val="0063158E"/>
    <w:rsid w:val="0065148F"/>
    <w:rsid w:val="0069102B"/>
    <w:rsid w:val="006C1320"/>
    <w:rsid w:val="006F3A86"/>
    <w:rsid w:val="00704D6F"/>
    <w:rsid w:val="00722706"/>
    <w:rsid w:val="00741B40"/>
    <w:rsid w:val="00774DB4"/>
    <w:rsid w:val="007A094D"/>
    <w:rsid w:val="00863C0E"/>
    <w:rsid w:val="00892464"/>
    <w:rsid w:val="008A7039"/>
    <w:rsid w:val="008A7D7D"/>
    <w:rsid w:val="008F2B33"/>
    <w:rsid w:val="0092344B"/>
    <w:rsid w:val="00933916"/>
    <w:rsid w:val="00952F92"/>
    <w:rsid w:val="00954367"/>
    <w:rsid w:val="00956794"/>
    <w:rsid w:val="00961A53"/>
    <w:rsid w:val="0097361E"/>
    <w:rsid w:val="009B718A"/>
    <w:rsid w:val="00A00061"/>
    <w:rsid w:val="00A17818"/>
    <w:rsid w:val="00A332D1"/>
    <w:rsid w:val="00A50CA3"/>
    <w:rsid w:val="00A567CF"/>
    <w:rsid w:val="00A579C8"/>
    <w:rsid w:val="00A6029C"/>
    <w:rsid w:val="00A845F4"/>
    <w:rsid w:val="00AA455F"/>
    <w:rsid w:val="00AE6942"/>
    <w:rsid w:val="00AF0A0D"/>
    <w:rsid w:val="00AF470E"/>
    <w:rsid w:val="00B06BB6"/>
    <w:rsid w:val="00B11DCD"/>
    <w:rsid w:val="00B17237"/>
    <w:rsid w:val="00B9272D"/>
    <w:rsid w:val="00BB3CA4"/>
    <w:rsid w:val="00BC10B2"/>
    <w:rsid w:val="00BC71BA"/>
    <w:rsid w:val="00BD32A3"/>
    <w:rsid w:val="00C019DD"/>
    <w:rsid w:val="00C05EFA"/>
    <w:rsid w:val="00C328DF"/>
    <w:rsid w:val="00C57A73"/>
    <w:rsid w:val="00C76015"/>
    <w:rsid w:val="00C96BE4"/>
    <w:rsid w:val="00CA47C4"/>
    <w:rsid w:val="00CD3D2F"/>
    <w:rsid w:val="00D205A5"/>
    <w:rsid w:val="00D3565C"/>
    <w:rsid w:val="00D5656F"/>
    <w:rsid w:val="00D60C10"/>
    <w:rsid w:val="00D8118B"/>
    <w:rsid w:val="00DF4C4B"/>
    <w:rsid w:val="00EC128E"/>
    <w:rsid w:val="00EE1AAA"/>
    <w:rsid w:val="00F55007"/>
    <w:rsid w:val="00F749D3"/>
    <w:rsid w:val="00F96DEF"/>
    <w:rsid w:val="00FA3C42"/>
    <w:rsid w:val="00FA46B5"/>
    <w:rsid w:val="00FB26B7"/>
    <w:rsid w:val="00FE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A53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1A5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1A53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1A53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1A53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1A53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1A53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1A53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1A53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C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C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C4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C4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4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4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4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4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EE1AAA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E1AAA"/>
    <w:rPr>
      <w:sz w:val="24"/>
    </w:rPr>
  </w:style>
  <w:style w:type="paragraph" w:styleId="Footer">
    <w:name w:val="footer"/>
    <w:basedOn w:val="Normal"/>
    <w:link w:val="FooterChar"/>
    <w:uiPriority w:val="99"/>
    <w:rsid w:val="00EE1AAA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E1A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60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804</Words>
  <Characters>4910</Characters>
  <Application>Microsoft Office Outlook</Application>
  <DocSecurity>0</DocSecurity>
  <Lines>0</Lines>
  <Paragraphs>0</Paragraphs>
  <ScaleCrop>false</ScaleCrop>
  <Company>Stenhøjparken 64, 4140 Borup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Torben Erlandsson</dc:creator>
  <cp:keywords/>
  <dc:description/>
  <cp:lastModifiedBy>Michael</cp:lastModifiedBy>
  <cp:revision>2</cp:revision>
  <cp:lastPrinted>2011-06-09T09:17:00Z</cp:lastPrinted>
  <dcterms:created xsi:type="dcterms:W3CDTF">2011-09-14T07:52:00Z</dcterms:created>
  <dcterms:modified xsi:type="dcterms:W3CDTF">2011-09-14T07:52:00Z</dcterms:modified>
</cp:coreProperties>
</file>