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591F03">
        <w:trPr>
          <w:cantSplit/>
          <w:trHeight w:hRule="exact" w:val="255"/>
        </w:trPr>
        <w:tc>
          <w:tcPr>
            <w:tcW w:w="5053" w:type="dxa"/>
            <w:gridSpan w:val="7"/>
            <w:tcBorders>
              <w:bottom w:val="nil"/>
            </w:tcBorders>
            <w:shd w:val="clear" w:color="auto" w:fill="007C3F"/>
            <w:noWrap/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right w:val="nil"/>
            </w:tcBorders>
            <w:shd w:val="clear" w:color="auto" w:fill="007C3F"/>
            <w:vAlign w:val="center"/>
          </w:tcPr>
          <w:p w:rsidR="00591F03" w:rsidRDefault="00591F03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591F03" w:rsidRDefault="00591F03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080" w:type="dxa"/>
            <w:gridSpan w:val="2"/>
            <w:vMerge w:val="restart"/>
            <w:tcBorders>
              <w:left w:val="nil"/>
            </w:tcBorders>
            <w:shd w:val="clear" w:color="auto" w:fill="007C3F"/>
            <w:vAlign w:val="center"/>
          </w:tcPr>
          <w:p w:rsidR="00591F03" w:rsidRDefault="00591F03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C20A4D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9.6pt" o:ole="">
                  <v:imagedata r:id="rId4" o:title=""/>
                </v:shape>
                <o:OLEObject Type="Embed" ProgID="Word.Picture.8" ShapeID="_x0000_i1025" DrawAspect="Content" ObjectID="_1377942552" r:id="rId5"/>
              </w:object>
            </w:r>
          </w:p>
        </w:tc>
      </w:tr>
      <w:tr w:rsidR="00591F03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591F03" w:rsidRDefault="00591F03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591F03" w:rsidRDefault="00591F03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91F0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Hårdt U/Z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91F0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Sunde I/Z, kan være 4-farve på 1-trækket</w:t>
            </w:r>
          </w:p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Svar 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591F03" w:rsidRDefault="00591F03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591F03" w:rsidRDefault="00591F03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91F0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591F03" w:rsidRDefault="00591F03" w:rsidP="00E01D85">
            <w:pPr>
              <w:rPr>
                <w:sz w:val="18"/>
              </w:rPr>
            </w:pPr>
            <w:r>
              <w:rPr>
                <w:sz w:val="18"/>
              </w:rPr>
              <w:t>Svar: 2NT=4+ støtte mindst invit,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Åben række  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91F03" w:rsidRDefault="00591F03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591F03" w:rsidRDefault="00591F03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12</w:t>
            </w:r>
          </w:p>
        </w:tc>
      </w:tr>
      <w:tr w:rsidR="00591F0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Springovermelding ( &lt; 3MA) = mixed raise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Som 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 (også fra honnører)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Samme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91F03" w:rsidRDefault="00591F03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Pr="006A62EF" w:rsidRDefault="00591F03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6A62EF">
              <w:rPr>
                <w:sz w:val="20"/>
                <w:szCs w:val="20"/>
              </w:rPr>
              <w:t xml:space="preserve">Mikkel Nøhr </w:t>
            </w:r>
            <w:r>
              <w:rPr>
                <w:sz w:val="20"/>
                <w:szCs w:val="20"/>
              </w:rPr>
              <w:t>(9646)</w:t>
            </w:r>
            <w:r w:rsidRPr="006A62EF">
              <w:rPr>
                <w:sz w:val="20"/>
                <w:szCs w:val="20"/>
              </w:rPr>
              <w:t xml:space="preserve">– </w:t>
            </w:r>
          </w:p>
          <w:p w:rsidR="00591F03" w:rsidRPr="006A62EF" w:rsidRDefault="00591F03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6A62EF">
              <w:rPr>
                <w:sz w:val="20"/>
                <w:szCs w:val="20"/>
              </w:rPr>
              <w:t>Thorvald Aagaard</w:t>
            </w:r>
            <w:r>
              <w:rPr>
                <w:sz w:val="20"/>
                <w:szCs w:val="20"/>
              </w:rPr>
              <w:t xml:space="preserve"> (1267)</w:t>
            </w:r>
            <w:bookmarkStart w:id="0" w:name="_GoBack"/>
            <w:bookmarkEnd w:id="0"/>
          </w:p>
        </w:tc>
      </w:tr>
      <w:tr w:rsidR="00591F0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Pr="006A62EF" w:rsidRDefault="00591F03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591F03" w:rsidRPr="006A62EF" w:rsidRDefault="00591F03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2E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SYSTEM</w:t>
            </w:r>
          </w:p>
        </w:tc>
      </w:tr>
      <w:tr w:rsidR="00591F03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(14)15-17 / 12-14 (12-16)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591F03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Systemet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EKx(+)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EKx(+)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Jacol – Nusine klør</w:t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KD(+)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KD(+)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591F03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 xml:space="preserve">15-18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DB(+),Dx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de-DE"/>
              </w:rPr>
              <w:t>DB(+),Dx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D574A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Små NT’er, Forholdsvis sund stil</w:t>
            </w:r>
          </w:p>
        </w:tc>
      </w:tr>
      <w:tr w:rsidR="00591F03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Systemet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D574AD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BT(+),Bx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de-DE"/>
              </w:rPr>
              <w:t>BT(+),Bx,KBT(+)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5-farve i major</w:t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D574AD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HBT(+),T9(+)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HT9(+),T9(+)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Svage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HT9(+),9x(+),9x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de-DE"/>
              </w:rPr>
              <w:t>9x(+),9x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(11)12-14 HP</w:t>
            </w:r>
          </w:p>
        </w:tc>
      </w:tr>
      <w:tr w:rsidR="00591F0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Svage, 2NT = De to laveste farver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X(x)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8F22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X(x),xXx(+)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6-9 HP</w:t>
            </w:r>
          </w:p>
        </w:tc>
      </w:tr>
      <w:tr w:rsidR="00591F0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Svage, Leaping Michaels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HxX(+),xxX(x),xxxxX(x)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8F22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Hxx(+),X(x),xXXx(+)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</w:tr>
      <w:tr w:rsidR="00591F0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Farve : 12-16, 2 NT : 19-21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 w:rsidRPr="007B6D14">
              <w:rPr>
                <w:rFonts w:ascii="Arial" w:hAnsi="Arial" w:cs="Arial"/>
                <w:bCs/>
                <w:sz w:val="18"/>
              </w:rPr>
              <w:t>= 15-17 NT eller naturlig</w:t>
            </w:r>
          </w:p>
        </w:tc>
      </w:tr>
      <w:tr w:rsidR="00591F03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 w:rsidP="00496238">
            <w:pPr>
              <w:rPr>
                <w:rFonts w:ascii="Arial" w:hAnsi="Arial"/>
                <w:smallCaps/>
                <w:sz w:val="18"/>
                <w:lang w:val="de-DE"/>
              </w:rPr>
            </w:pPr>
            <w:r>
              <w:rPr>
                <w:rFonts w:ascii="Arial" w:hAnsi="Arial"/>
                <w:smallCaps/>
                <w:sz w:val="18"/>
                <w:lang w:val="de-DE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2 Mi : begge Ma - 2 NT er relæ med krydsvisning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Pr="007B6D14" w:rsidRDefault="00591F03" w:rsidP="002D1EB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Transfersvar på åbning </w:t>
            </w:r>
            <w:r>
              <w:rPr>
                <w:sz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 Ma : 5 Ma + 5 Mi - 2 NT er relæ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1F03" w:rsidRPr="006E22C6" w:rsidRDefault="00591F0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Pr="007B6D14" w:rsidRDefault="00591F03" w:rsidP="00D9583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7B6D14">
              <w:rPr>
                <w:rFonts w:ascii="Arial" w:hAnsi="Arial" w:cs="Arial"/>
                <w:sz w:val="18"/>
              </w:rPr>
              <w:t>2</w:t>
            </w:r>
            <w:r w:rsidRPr="007B6D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 w:rsidRPr="007B6D14">
              <w:rPr>
                <w:rFonts w:ascii="Arial" w:hAnsi="Arial" w:cs="Arial"/>
                <w:sz w:val="18"/>
              </w:rPr>
              <w:t xml:space="preserve"> = Svag Multi</w:t>
            </w:r>
          </w:p>
        </w:tc>
      </w:tr>
      <w:tr w:rsidR="00591F03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 w:rsidP="004962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91F03" w:rsidRDefault="00591F03" w:rsidP="00496238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3X spørger om hold til 3 NT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Pr="007B6D14" w:rsidRDefault="00591F03" w:rsidP="00D95833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7B6D14">
              <w:rPr>
                <w:rFonts w:ascii="Arial" w:hAnsi="Arial" w:cs="Arial"/>
                <w:bCs/>
                <w:sz w:val="18"/>
              </w:rPr>
              <w:t>1X – 2Y (Spring) = Spær</w:t>
            </w:r>
          </w:p>
        </w:tc>
      </w:tr>
      <w:tr w:rsidR="00591F0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 w:rsidP="004962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Good-Bad Multi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jc w:val="center"/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Lav – Høj = Kald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Lav – Høj = Lige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Lavinthal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 xml:space="preserve">Opl D t.o.m. 4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  <w:p w:rsidR="00591F03" w:rsidRDefault="00591F03" w:rsidP="00496238">
            <w:pPr>
              <w:rPr>
                <w:sz w:val="18"/>
              </w:rPr>
            </w:pPr>
          </w:p>
          <w:p w:rsidR="00591F03" w:rsidRDefault="00591F03" w:rsidP="00496238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Markering (i uinteressant, hvis muligt)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 xml:space="preserve">Styrke-D fra 4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Sjældent trumfekko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Mod 2-åbninger: Leaping Michaels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E01D85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</w:rPr>
              <w:t>Mod 3-åbninger: Non-Leaping Michaels</w:t>
            </w:r>
          </w:p>
        </w:tc>
        <w:tc>
          <w:tcPr>
            <w:tcW w:w="5400" w:type="dxa"/>
            <w:gridSpan w:val="10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10+ HP, 3-farvet eller stærk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Cue krav til 2UT eller farveoverenskomst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91F03" w:rsidRDefault="00591F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Kan være svagere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Manco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RD = 10+</w:t>
            </w:r>
          </w:p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Efter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Svar-D, konk-D , Neg-D, Styrke-D, max. Indmeldings-D</w:t>
            </w:r>
          </w:p>
          <w:p w:rsidR="00591F03" w:rsidRDefault="00591F03" w:rsidP="00496238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Pr="00932B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D af 3 NT og frivilligt meldt slem er udspilsdirigerende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3-kortsstøttedoblinger efter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 xml:space="preserve"> -1 Ma og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 w:rsidRPr="00E47AFE">
              <w:rPr>
                <w:rFonts w:ascii="Arial" w:hAnsi="Arial" w:cs="Arial"/>
                <w:b/>
                <w:bCs/>
                <w:sz w:val="18"/>
              </w:rPr>
              <w:t>-</w:t>
            </w:r>
            <w:r w:rsidRPr="00E47AFE">
              <w:rPr>
                <w:rFonts w:ascii="Arial" w:hAnsi="Arial" w:cs="Arial"/>
                <w:bCs/>
                <w:sz w:val="18"/>
              </w:rPr>
              <w:t>1</w:t>
            </w:r>
            <w:r w:rsidRPr="00E47AFE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591F0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</w:tcBorders>
            <w:vAlign w:val="center"/>
          </w:tcPr>
          <w:p w:rsidR="00591F03" w:rsidRDefault="00591F03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591F03" w:rsidRDefault="00591F03">
      <w:pPr>
        <w:rPr>
          <w:sz w:val="16"/>
        </w:rPr>
      </w:pPr>
    </w:p>
    <w:tbl>
      <w:tblPr>
        <w:tblW w:w="0" w:type="auto"/>
        <w:tblInd w:w="-106" w:type="dxa"/>
        <w:tblLook w:val="0000"/>
      </w:tblPr>
      <w:tblGrid>
        <w:gridCol w:w="7965"/>
        <w:gridCol w:w="7623"/>
      </w:tblGrid>
      <w:tr w:rsidR="00591F03">
        <w:tc>
          <w:tcPr>
            <w:tcW w:w="7965" w:type="dxa"/>
          </w:tcPr>
          <w:p w:rsidR="00591F03" w:rsidRDefault="00591F03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Symbol" w:char="F0D3"/>
            </w:r>
            <w:r>
              <w:rPr>
                <w:sz w:val="16"/>
              </w:rPr>
              <w:t xml:space="preserve"> Danmarks Bridgeforbund (DBF ) 2002-03</w:t>
            </w:r>
          </w:p>
        </w:tc>
        <w:tc>
          <w:tcPr>
            <w:tcW w:w="7623" w:type="dxa"/>
          </w:tcPr>
          <w:p w:rsidR="00591F03" w:rsidRDefault="00591F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591F03" w:rsidRDefault="00591F03">
      <w:pPr>
        <w:rPr>
          <w:sz w:val="16"/>
        </w:rPr>
      </w:pPr>
    </w:p>
    <w:tbl>
      <w:tblPr>
        <w:tblW w:w="15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591F03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nil"/>
              <w:left w:val="nil"/>
              <w:right w:val="nil"/>
            </w:tcBorders>
            <w:shd w:val="clear" w:color="auto" w:fill="007C3F"/>
            <w:vAlign w:val="center"/>
          </w:tcPr>
          <w:p w:rsidR="00591F03" w:rsidRDefault="00591F03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591F03">
        <w:trPr>
          <w:trHeight w:hRule="exact" w:val="761"/>
        </w:trPr>
        <w:tc>
          <w:tcPr>
            <w:tcW w:w="733" w:type="dxa"/>
            <w:tcBorders>
              <w:left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591F03" w:rsidRDefault="00591F0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591F03" w:rsidRDefault="00591F03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591F03" w:rsidRDefault="00591F03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 w:rsidP="007B6D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15-17 NT eller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Transfer-svar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Tvetydigt sprint til 2 NT</w:t>
            </w:r>
          </w:p>
        </w:tc>
        <w:tc>
          <w:tcPr>
            <w:tcW w:w="2520" w:type="dxa"/>
            <w:tcBorders>
              <w:top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20"/>
              </w:rPr>
              <w:t xml:space="preserve"> = 6-9, overmeld. = støtte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 xml:space="preserve"> = GF overfor 15-17, 2NT=10-12 jævne med støtte</w:t>
            </w:r>
          </w:p>
        </w:tc>
        <w:tc>
          <w:tcPr>
            <w:tcW w:w="3420" w:type="dxa"/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91F03" w:rsidRDefault="00591F03" w:rsidP="007B6D1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=Dårlig major, 0-7</w:t>
            </w:r>
          </w:p>
        </w:tc>
        <w:tc>
          <w:tcPr>
            <w:tcW w:w="3420" w:type="dxa"/>
            <w:vAlign w:val="center"/>
          </w:tcPr>
          <w:p w:rsidR="00591F03" w:rsidRDefault="00591F03" w:rsidP="002D1EB1">
            <w:pPr>
              <w:rPr>
                <w:sz w:val="20"/>
              </w:rPr>
            </w:pPr>
            <w:r>
              <w:rPr>
                <w:sz w:val="20"/>
              </w:rPr>
              <w:t xml:space="preserve">Accept af transf.af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20"/>
              </w:rPr>
              <w:t xml:space="preserve"> = 15-17, XY-UT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591F03" w:rsidRDefault="00591F03" w:rsidP="007B6D14">
            <w:pPr>
              <w:rPr>
                <w:sz w:val="18"/>
              </w:rPr>
            </w:pPr>
            <w:r>
              <w:rPr>
                <w:sz w:val="18"/>
              </w:rPr>
              <w:t>1m-(1H)-1S=benægter spar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2 MA = 8-11 6-farve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 w:rsidP="00531E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2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20"/>
              </w:rPr>
              <w:t xml:space="preserve"> - 1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sz w:val="20"/>
              </w:rPr>
              <w:t>=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20"/>
              </w:rPr>
              <w:t>, 11-16</w:t>
            </w: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1x-(3Y)-4NT=15-17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Ubalanceret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1NT=6-9HP, 2M=WJS, Splinter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Tvetydigt sprint til 2 NT</w:t>
            </w:r>
          </w:p>
        </w:tc>
        <w:tc>
          <w:tcPr>
            <w:tcW w:w="2520" w:type="dxa"/>
            <w:tcBorders>
              <w:top w:val="single" w:sz="12" w:space="0" w:color="auto"/>
              <w:right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91F03" w:rsidRDefault="00591F03" w:rsidP="007B6D1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= 6-9, 2NT=10-12 jævne med støtte</w:t>
            </w:r>
          </w:p>
        </w:tc>
        <w:tc>
          <w:tcPr>
            <w:tcW w:w="3420" w:type="dxa"/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 w:rsidP="00D574A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>=GF,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=Limit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91F03" w:rsidRPr="006E22C6" w:rsidRDefault="00591F03" w:rsidP="007B6D14">
            <w:pPr>
              <w:rPr>
                <w:sz w:val="18"/>
                <w:lang w:val="de-DE"/>
              </w:rPr>
            </w:pPr>
            <w:r w:rsidRPr="006E22C6">
              <w:rPr>
                <w:sz w:val="18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 w:rsidRPr="006E22C6">
              <w:rPr>
                <w:sz w:val="18"/>
                <w:lang w:val="de-DE"/>
              </w:rPr>
              <w:t>=6-9,2NT=Steens 2NT, 3m=Bergen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LF-trial, Tvetydigt sprint til 2 NT</w:t>
            </w:r>
          </w:p>
        </w:tc>
        <w:tc>
          <w:tcPr>
            <w:tcW w:w="2520" w:type="dxa"/>
            <w:tcBorders>
              <w:top w:val="single" w:sz="12" w:space="0" w:color="auto"/>
              <w:right w:val="nil"/>
            </w:tcBorders>
            <w:vAlign w:val="center"/>
          </w:tcPr>
          <w:p w:rsidR="00591F03" w:rsidRDefault="00591F03" w:rsidP="00D574AD">
            <w:pPr>
              <w:rPr>
                <w:sz w:val="18"/>
              </w:rPr>
            </w:pPr>
            <w:r>
              <w:rPr>
                <w:sz w:val="18"/>
              </w:rPr>
              <w:t>Steens 2NT bruges fortsat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 w:rsidP="00E01D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>=Spær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XY-NT</w:t>
            </w: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=Ukendt splint, 3NT/4X=Renonce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 w:rsidP="005120A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>-1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-3NT=Chancemelding</w:t>
            </w: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Omvendt Toronto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91F03" w:rsidRPr="006E22C6" w:rsidRDefault="00591F03" w:rsidP="007B6D14">
            <w:pPr>
              <w:rPr>
                <w:sz w:val="18"/>
                <w:lang w:val="de-DE"/>
              </w:rPr>
            </w:pPr>
            <w:r w:rsidRPr="006E22C6">
              <w:rPr>
                <w:sz w:val="18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 w:rsidRPr="006E22C6">
              <w:rPr>
                <w:sz w:val="18"/>
                <w:lang w:val="de-DE"/>
              </w:rPr>
              <w:t>=6-9,2NT=Steens 2NT, 3m=Bergen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LF-Trial</w:t>
            </w:r>
          </w:p>
        </w:tc>
        <w:tc>
          <w:tcPr>
            <w:tcW w:w="2520" w:type="dxa"/>
            <w:tcBorders>
              <w:top w:val="single" w:sz="12" w:space="0" w:color="auto"/>
              <w:right w:val="nil"/>
            </w:tcBorders>
            <w:vAlign w:val="center"/>
          </w:tcPr>
          <w:p w:rsidR="00591F03" w:rsidRDefault="00591F03" w:rsidP="00D574AD">
            <w:pPr>
              <w:rPr>
                <w:sz w:val="18"/>
              </w:rPr>
            </w:pPr>
            <w:r>
              <w:rPr>
                <w:sz w:val="18"/>
              </w:rPr>
              <w:t>Steens 2NT bruges fortsat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 w:rsidP="00E01D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 xml:space="preserve">=invit med triple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,3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=Spær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-1NT-2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>=Relæ</w:t>
            </w: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3NT=Ukendt splint, 4X=Renonce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XY-NT</w:t>
            </w: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Omvendt Toronto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(11) 12-14 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91F03" w:rsidRDefault="00591F03" w:rsidP="00B538B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Non-forc. Stayman,  4-farve transfer</w:t>
            </w:r>
          </w:p>
          <w:p w:rsidR="00591F03" w:rsidRDefault="00591F03" w:rsidP="00B538B3">
            <w:pPr>
              <w:rPr>
                <w:sz w:val="18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91F03" w:rsidRDefault="00591F03" w:rsidP="00B538B3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1NT-2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lang w:val="de-DE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lang w:val="de-DE"/>
              </w:rPr>
              <w:t>-2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  <w:lang w:val="de-DE"/>
              </w:rPr>
              <w:t>=5-5 i Ma eller Ma+Mi</w:t>
            </w:r>
          </w:p>
        </w:tc>
        <w:tc>
          <w:tcPr>
            <w:tcW w:w="2520" w:type="dxa"/>
            <w:tcBorders>
              <w:top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Negativ D.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5Ma eller 6mi, 5-4-2-2 mulig</w:t>
            </w:r>
          </w:p>
        </w:tc>
        <w:tc>
          <w:tcPr>
            <w:tcW w:w="3363" w:type="dxa"/>
            <w:vAlign w:val="center"/>
          </w:tcPr>
          <w:p w:rsidR="00591F03" w:rsidRDefault="00591F03" w:rsidP="00B538B3">
            <w:pPr>
              <w:rPr>
                <w:sz w:val="18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20"/>
                <w:lang w:val="en-GB"/>
              </w:rPr>
              <w:t>/3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20"/>
                <w:lang w:val="en-GB"/>
              </w:rPr>
              <w:t xml:space="preserve"> = to play,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20"/>
                <w:lang w:val="en-GB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20"/>
                <w:lang w:val="en-GB"/>
              </w:rPr>
              <w:t xml:space="preserve"> = invit</w:t>
            </w:r>
          </w:p>
        </w:tc>
        <w:tc>
          <w:tcPr>
            <w:tcW w:w="3420" w:type="dxa"/>
            <w:vAlign w:val="center"/>
          </w:tcPr>
          <w:p w:rsidR="00591F03" w:rsidRDefault="00591F03" w:rsidP="00E01D85">
            <w:pPr>
              <w:rPr>
                <w:sz w:val="18"/>
              </w:rPr>
            </w:pPr>
            <w:r>
              <w:rPr>
                <w:sz w:val="18"/>
              </w:rPr>
              <w:t>Invit med 5-kort Major går over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Lebensohl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91F03" w:rsidRDefault="00591F03" w:rsidP="005120A6">
            <w:pPr>
              <w:rPr>
                <w:sz w:val="18"/>
                <w:lang w:val="en-GB"/>
              </w:rPr>
            </w:pPr>
            <w:r>
              <w:rPr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20"/>
                <w:lang w:val="en-GB"/>
              </w:rPr>
              <w:t>/4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20"/>
                <w:lang w:val="en-GB"/>
              </w:rPr>
              <w:t xml:space="preserve"> = Sydafrikansk Texas</w:t>
            </w:r>
          </w:p>
        </w:tc>
        <w:tc>
          <w:tcPr>
            <w:tcW w:w="3420" w:type="dxa"/>
            <w:vAlign w:val="center"/>
          </w:tcPr>
          <w:p w:rsidR="00591F03" w:rsidRDefault="00591F03" w:rsidP="00B538B3">
            <w:pPr>
              <w:rPr>
                <w:sz w:val="18"/>
                <w:lang w:val="de-DE"/>
              </w:rPr>
            </w:pP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Nilsland</w:t>
            </w: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 w:rsidP="005120A6">
            <w:pPr>
              <w:rPr>
                <w:sz w:val="18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20"/>
                <w:lang w:val="en-GB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20"/>
                <w:lang w:val="en-GB"/>
              </w:rPr>
              <w:t xml:space="preserve"> = To play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 w:rsidP="00B538B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91F03" w:rsidRDefault="00591F03" w:rsidP="00531E9F">
            <w:pPr>
              <w:rPr>
                <w:sz w:val="18"/>
              </w:rPr>
            </w:pPr>
            <w:r>
              <w:rPr>
                <w:sz w:val="18"/>
              </w:rPr>
              <w:t>18-19 jævne, 22+ jævn, eller UK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Relæ-svar, 2 MA to play overfor 18-19 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Herbert-afmeldinger</w:t>
            </w:r>
          </w:p>
        </w:tc>
        <w:tc>
          <w:tcPr>
            <w:tcW w:w="2520" w:type="dxa"/>
            <w:tcBorders>
              <w:top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 w:rsidP="00E01D85">
            <w:pPr>
              <w:rPr>
                <w:sz w:val="18"/>
              </w:rPr>
            </w:pPr>
            <w:r>
              <w:rPr>
                <w:sz w:val="18"/>
              </w:rPr>
              <w:t>3mi=Svag, 2NT=5+ kontroller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 w:rsidP="00E01D8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-</w:t>
            </w:r>
            <w:r>
              <w:rPr>
                <w:sz w:val="18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lang w:val="de-DE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lang w:val="de-DE"/>
              </w:rPr>
              <w:t>=Nat eller stærk bal</w:t>
            </w: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Multi 3-8, kan være god 5-farve i 1. og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X-Svar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cantSplit/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3. hånd uz.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>=ønsker overføring,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=Transfer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9-11 (set på 5-farve)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2NT=Søge, Ny farve er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9-11(set på 5-farve)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 w:rsidP="00496238">
            <w:pPr>
              <w:rPr>
                <w:sz w:val="18"/>
              </w:rPr>
            </w:pPr>
            <w:r>
              <w:rPr>
                <w:sz w:val="18"/>
              </w:rPr>
              <w:t>2NT=Søge, Ny farve er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20-21HP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Am. Stayman,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P=0-1Kontrol, D=2kont.</w:t>
            </w:r>
          </w:p>
        </w:tc>
      </w:tr>
      <w:tr w:rsidR="00591F03">
        <w:trPr>
          <w:trHeight w:hRule="exact" w:val="284"/>
        </w:trPr>
        <w:tc>
          <w:tcPr>
            <w:tcW w:w="73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20"/>
              </w:rPr>
              <w:t>Nat. Spær, 1-2-3-4 reglen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20"/>
              </w:rPr>
              <w:t>Nat. Spær, 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20"/>
              </w:rPr>
              <w:t>Nat. Spær, 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RKCB-1430, VoidWood</w:t>
            </w: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1./2. Spær i m/3.4. 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Splinter</w:t>
            </w: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1./2. Namyats 3./4. 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Cue</w:t>
            </w: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Last train, Unserious 3NT</w:t>
            </w:r>
          </w:p>
        </w:tc>
      </w:tr>
      <w:tr w:rsidR="00591F0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91F03" w:rsidRDefault="00591F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591F03" w:rsidRDefault="00591F0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Søger specifikke esser</w:t>
            </w:r>
          </w:p>
        </w:tc>
        <w:tc>
          <w:tcPr>
            <w:tcW w:w="336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91F03" w:rsidRDefault="00591F03">
            <w:pPr>
              <w:rPr>
                <w:sz w:val="18"/>
              </w:rPr>
            </w:pPr>
            <w:r>
              <w:rPr>
                <w:sz w:val="18"/>
              </w:rPr>
              <w:t>DEPO</w:t>
            </w:r>
          </w:p>
        </w:tc>
      </w:tr>
    </w:tbl>
    <w:p w:rsidR="00591F03" w:rsidRDefault="00591F03"/>
    <w:tbl>
      <w:tblPr>
        <w:tblW w:w="15588" w:type="dxa"/>
        <w:tblInd w:w="-106" w:type="dxa"/>
        <w:tblLook w:val="0000"/>
      </w:tblPr>
      <w:tblGrid>
        <w:gridCol w:w="7965"/>
        <w:gridCol w:w="7623"/>
      </w:tblGrid>
      <w:tr w:rsidR="00591F03">
        <w:tc>
          <w:tcPr>
            <w:tcW w:w="7965" w:type="dxa"/>
          </w:tcPr>
          <w:p w:rsidR="00591F03" w:rsidRDefault="00591F03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Symbol" w:char="F0D3"/>
            </w:r>
            <w:r>
              <w:rPr>
                <w:sz w:val="16"/>
              </w:rPr>
              <w:t xml:space="preserve"> Danmarks Bridgeforbund (DBF ) 2002-03</w:t>
            </w:r>
          </w:p>
        </w:tc>
        <w:tc>
          <w:tcPr>
            <w:tcW w:w="7623" w:type="dxa"/>
          </w:tcPr>
          <w:p w:rsidR="00591F03" w:rsidRDefault="00591F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591F03" w:rsidRDefault="00591F03"/>
    <w:sectPr w:rsidR="00591F03" w:rsidSect="00C20A4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defaultTabStop w:val="1304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D3"/>
    <w:rsid w:val="000B7615"/>
    <w:rsid w:val="000F1F14"/>
    <w:rsid w:val="00195EE0"/>
    <w:rsid w:val="002D1EB1"/>
    <w:rsid w:val="002D38D3"/>
    <w:rsid w:val="004538B1"/>
    <w:rsid w:val="00496238"/>
    <w:rsid w:val="004B5B60"/>
    <w:rsid w:val="005120A6"/>
    <w:rsid w:val="00531E9F"/>
    <w:rsid w:val="00591F03"/>
    <w:rsid w:val="00596A97"/>
    <w:rsid w:val="005C3137"/>
    <w:rsid w:val="006A62EF"/>
    <w:rsid w:val="006E22C6"/>
    <w:rsid w:val="006F26BA"/>
    <w:rsid w:val="0079054F"/>
    <w:rsid w:val="007B6D14"/>
    <w:rsid w:val="0080064F"/>
    <w:rsid w:val="00800BC0"/>
    <w:rsid w:val="00826E4D"/>
    <w:rsid w:val="008F22BD"/>
    <w:rsid w:val="00932B03"/>
    <w:rsid w:val="009B14B6"/>
    <w:rsid w:val="009B2538"/>
    <w:rsid w:val="009D7A8C"/>
    <w:rsid w:val="00B538B3"/>
    <w:rsid w:val="00B613F4"/>
    <w:rsid w:val="00C065B2"/>
    <w:rsid w:val="00C20A4D"/>
    <w:rsid w:val="00C905C0"/>
    <w:rsid w:val="00CC2EA8"/>
    <w:rsid w:val="00D23A35"/>
    <w:rsid w:val="00D574AD"/>
    <w:rsid w:val="00D95833"/>
    <w:rsid w:val="00DB6890"/>
    <w:rsid w:val="00E01D85"/>
    <w:rsid w:val="00E47AFE"/>
    <w:rsid w:val="00FB280C"/>
    <w:rsid w:val="00FC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A4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0A4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0A4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0A4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0A4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0A4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0A4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0A4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0A4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5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5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5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52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52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5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52D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rsid w:val="00D574A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733</Words>
  <Characters>4478</Characters>
  <Application>Microsoft Office Outlook</Application>
  <DocSecurity>0</DocSecurity>
  <Lines>0</Lines>
  <Paragraphs>0</Paragraphs>
  <ScaleCrop>false</ScaleCrop>
  <Company>Stenhøjparken 64, 4140 Borup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Torben Erlandsson</dc:creator>
  <cp:keywords/>
  <dc:description/>
  <cp:lastModifiedBy>Michael</cp:lastModifiedBy>
  <cp:revision>2</cp:revision>
  <cp:lastPrinted>2009-09-27T13:38:00Z</cp:lastPrinted>
  <dcterms:created xsi:type="dcterms:W3CDTF">2011-09-19T11:03:00Z</dcterms:created>
  <dcterms:modified xsi:type="dcterms:W3CDTF">2011-09-19T11:03:00Z</dcterms:modified>
</cp:coreProperties>
</file>