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2B318F">
        <w:trPr>
          <w:cantSplit/>
          <w:trHeight w:hRule="exact" w:val="255"/>
        </w:trPr>
        <w:tc>
          <w:tcPr>
            <w:tcW w:w="5053" w:type="dxa"/>
            <w:gridSpan w:val="7"/>
            <w:tcBorders>
              <w:bottom w:val="nil"/>
            </w:tcBorders>
            <w:shd w:val="clear" w:color="auto" w:fill="007C3F"/>
            <w:noWrap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bottom w:val="single" w:sz="4" w:space="0" w:color="auto"/>
            </w:tcBorders>
            <w:shd w:val="clear" w:color="auto" w:fill="007C3F"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right w:val="nil"/>
            </w:tcBorders>
            <w:shd w:val="clear" w:color="auto" w:fill="007C3F"/>
            <w:vAlign w:val="center"/>
          </w:tcPr>
          <w:p w:rsidR="002B318F" w:rsidRDefault="002B318F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2B318F" w:rsidRDefault="002B318F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080" w:type="dxa"/>
            <w:gridSpan w:val="2"/>
            <w:vMerge w:val="restart"/>
            <w:tcBorders>
              <w:left w:val="nil"/>
            </w:tcBorders>
            <w:shd w:val="clear" w:color="auto" w:fill="007C3F"/>
            <w:vAlign w:val="center"/>
          </w:tcPr>
          <w:p w:rsidR="002B318F" w:rsidRDefault="002B318F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641741"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>
                  <v:imagedata r:id="rId4" o:title=""/>
                </v:shape>
                <o:OLEObject Type="Embed" ProgID="Word.Picture.8" ShapeID="_x0000_i1025" DrawAspect="Content" ObjectID="_1377935084" r:id="rId5"/>
              </w:object>
            </w:r>
          </w:p>
        </w:tc>
      </w:tr>
      <w:tr w:rsidR="002B318F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2B318F" w:rsidRDefault="002B31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2B318F" w:rsidRDefault="002B31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right w:val="nil"/>
            </w:tcBorders>
            <w:shd w:val="clear" w:color="auto" w:fill="007C3F"/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Sundt, dog tenderende mod svagt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right w:val="nil"/>
            </w:tcBorders>
            <w:shd w:val="clear" w:color="auto" w:fill="007C3F"/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Rev. Michaels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2B318F" w:rsidRDefault="002B318F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2B318F" w:rsidRDefault="002B318F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sz w:val="28"/>
                <w:lang w:val="da-DK"/>
              </w:rPr>
            </w:pPr>
          </w:p>
        </w:tc>
      </w:tr>
      <w:tr w:rsidR="002B318F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lang w:val="da-DK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B318F" w:rsidRDefault="002B318F">
            <w:pPr>
              <w:tabs>
                <w:tab w:val="left" w:pos="3704"/>
              </w:tabs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2B318F" w:rsidRDefault="002B318F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11</w:t>
            </w:r>
          </w:p>
        </w:tc>
      </w:tr>
      <w:tr w:rsidR="002B318F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 w:rsidP="00D147BA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division øst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B318F" w:rsidRDefault="002B318F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Koch og Jette Bondo</w:t>
            </w:r>
          </w:p>
        </w:tc>
      </w:tr>
      <w:tr w:rsidR="002B318F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7C3F"/>
            <w:vAlign w:val="center"/>
          </w:tcPr>
          <w:p w:rsidR="002B318F" w:rsidRDefault="002B318F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2B318F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15-18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2B318F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Ligesom åbning 1 nt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EK,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EK, Ex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Naturligt, 5f i major</w:t>
            </w: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KD,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KD, 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2B318F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11-14</w:t>
            </w:r>
          </w:p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DB, 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DB, Dx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Naturligt med tvetydige spring til 2 nt.</w:t>
            </w:r>
          </w:p>
        </w:tc>
      </w:tr>
      <w:tr w:rsidR="002B318F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Ligesom åbning 1 nt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B10, Bx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B10, Bx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109, 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109, 10x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iCs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svagt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98, 9x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98, 9x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12-14</w:t>
            </w:r>
          </w:p>
        </w:tc>
      </w:tr>
      <w:tr w:rsidR="002B318F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2-3 reglen, 2 nt 5-5 i laveste farver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Dubleton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Dubleton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 w:rsidP="008B7E48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Transfer System</w:t>
            </w:r>
          </w:p>
        </w:tc>
      </w:tr>
      <w:tr w:rsidR="002B318F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2-3 reglen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Tre eller flere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Tre eller flere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12+ efter åbning i major</w:t>
            </w:r>
          </w:p>
        </w:tc>
      </w:tr>
      <w:tr w:rsidR="002B318F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meldinger,  kan  kræve  specielt  forsvar</w:t>
            </w: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  <w:r>
              <w:rPr>
                <w:rFonts w:ascii="Arial" w:hAnsi="Arial" w:cs="Arial"/>
                <w:sz w:val="18"/>
              </w:rPr>
              <w:t xml:space="preserve"> min 5/4 i Major 6-10 hp</w:t>
            </w:r>
          </w:p>
        </w:tc>
      </w:tr>
      <w:tr w:rsidR="002B318F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eller 2. kontrol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ut minorspær</w:t>
            </w: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  <w:r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major – 3 major svag støtte</w:t>
            </w:r>
          </w:p>
        </w:tc>
      </w:tr>
      <w:tr w:rsidR="002B318F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Ofte kortfarve kontrol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Namyats 4 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</w:tr>
      <w:tr w:rsidR="002B318F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♣: Stayman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♦: Multi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♥/♠: naturligt  med sidefarve i minor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Omvendt  (omv. forsinket mod nt)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pStyle w:val="Heading4"/>
              <w:jc w:val="left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Lavinthal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2-trin: Crowhurst ellers oplysningsdobling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 i interessant/uinteressant i farve/nt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bCs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Lavinthal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bottom w:val="single" w:sz="4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Sunde tenderende mod svag.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Bahama mod stærk ♣ 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 skemaet</w:t>
            </w: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LFT, Manco, XY-sans, nær-fjern, Lebensohl, USP</w:t>
            </w: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 dbl, svar dbl, konkurrence dbl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Truscott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Ofte</w:t>
            </w:r>
          </w:p>
        </w:tc>
      </w:tr>
      <w:tr w:rsidR="002B318F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</w:tcBorders>
            <w:vAlign w:val="center"/>
          </w:tcPr>
          <w:p w:rsidR="002B318F" w:rsidRDefault="002B31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2B318F" w:rsidRDefault="002B318F">
      <w:pPr>
        <w:rPr>
          <w:rFonts w:ascii="Arial" w:hAnsi="Arial" w:cs="Arial"/>
          <w:sz w:val="16"/>
        </w:rPr>
      </w:pPr>
    </w:p>
    <w:tbl>
      <w:tblPr>
        <w:tblW w:w="0" w:type="auto"/>
        <w:tblInd w:w="-106" w:type="dxa"/>
        <w:tblLook w:val="0000"/>
      </w:tblPr>
      <w:tblGrid>
        <w:gridCol w:w="7965"/>
        <w:gridCol w:w="7623"/>
      </w:tblGrid>
      <w:tr w:rsidR="002B318F">
        <w:tc>
          <w:tcPr>
            <w:tcW w:w="7965" w:type="dxa"/>
          </w:tcPr>
          <w:p w:rsidR="002B318F" w:rsidRDefault="002B31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Jette Bondo og Allan Koch</w:t>
            </w:r>
          </w:p>
        </w:tc>
        <w:tc>
          <w:tcPr>
            <w:tcW w:w="7623" w:type="dxa"/>
          </w:tcPr>
          <w:p w:rsidR="002B318F" w:rsidRDefault="002B318F" w:rsidP="00E375B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August 2010</w:t>
            </w:r>
          </w:p>
        </w:tc>
      </w:tr>
    </w:tbl>
    <w:p w:rsidR="002B318F" w:rsidRDefault="002B318F">
      <w:pPr>
        <w:rPr>
          <w:rFonts w:ascii="Arial" w:hAnsi="Arial" w:cs="Arial"/>
          <w:sz w:val="16"/>
        </w:rPr>
      </w:pPr>
    </w:p>
    <w:tbl>
      <w:tblPr>
        <w:tblW w:w="154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B318F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B318F" w:rsidRDefault="002B318F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2B318F">
        <w:trPr>
          <w:trHeight w:hRule="exact" w:val="44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B318F" w:rsidRDefault="002B31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2B318F" w:rsidRDefault="002B318F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2B318F" w:rsidRDefault="002B318F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♣: klørstøtte 9-11, jævn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♣ svagt</w:t>
            </w: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♣: 5-8/9 med 4+ kl (uden M)</w:t>
            </w:r>
          </w:p>
        </w:tc>
        <w:tc>
          <w:tcPr>
            <w:tcW w:w="3420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nt: klørstøtte GF</w:t>
            </w:r>
          </w:p>
        </w:tc>
        <w:tc>
          <w:tcPr>
            <w:tcW w:w="3420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3♣ sleminvit,,  holdvisning nedefra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M: spær 4-8 hp og 6-farve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♦: ruderstøtte 9-11, jævn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♦ svagt</w:t>
            </w: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♦: 5-8/9 med 4+ ru (uden M)</w:t>
            </w:r>
          </w:p>
        </w:tc>
        <w:tc>
          <w:tcPr>
            <w:tcW w:w="3420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nt: ruderstøtte GF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3♦ sleminvit,, holdvisning nedefra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nt: invit Bekkasin, 2 ♥ 9 – 11 hp 3farve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♠: svagt med ♠, 3 ♣/♦: støtte 6-9 HP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nt: invit Bekkasin, 2 ♠: 9-11 hp 3 farve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♣/♦/♥: støtte 6-9 HP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12-14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Transfer System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356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♣: søger M/ garanterer ikke M</w:t>
            </w:r>
          </w:p>
        </w:tc>
        <w:tc>
          <w:tcPr>
            <w:tcW w:w="3420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4♣ 5 – 5 major ikke sleminvit</w:t>
            </w:r>
          </w:p>
        </w:tc>
        <w:tc>
          <w:tcPr>
            <w:tcW w:w="3420" w:type="dxa"/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4♦  5 – 5 major min. sleminvit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18-19 nt, 22+ nt, GF i ♣/♦/♥/♠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♦: relæ (benægter svag skæv hånd)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♥/♠ 3 ♣/♦ for at spille overfor 18-19 nt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 5+4 i major 6-10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Plauken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6-farve 8-11 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Invit Bekkasin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6-farve 8-11 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Invit Bekkasin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20-21 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Amk. stayman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Cuebid, Culbertson 4 NT, Formel 7</w:t>
            </w: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Namyats – konstruktiv hånd med ♥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♦: spørger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Namyats – konstruktiv hånd med ♠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♥: spørger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  <w:tr w:rsidR="002B31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Es-spørgemelding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8F" w:rsidRDefault="002B318F">
            <w:pPr>
              <w:rPr>
                <w:rFonts w:ascii="Arial" w:hAnsi="Arial" w:cs="Arial"/>
                <w:sz w:val="18"/>
              </w:rPr>
            </w:pPr>
          </w:p>
        </w:tc>
      </w:tr>
    </w:tbl>
    <w:p w:rsidR="002B318F" w:rsidRDefault="002B318F">
      <w:pPr>
        <w:rPr>
          <w:rFonts w:ascii="Arial" w:hAnsi="Arial" w:cs="Arial"/>
        </w:rPr>
      </w:pPr>
    </w:p>
    <w:tbl>
      <w:tblPr>
        <w:tblW w:w="15588" w:type="dxa"/>
        <w:tblInd w:w="-106" w:type="dxa"/>
        <w:tblLook w:val="0000"/>
      </w:tblPr>
      <w:tblGrid>
        <w:gridCol w:w="7965"/>
        <w:gridCol w:w="7623"/>
      </w:tblGrid>
      <w:tr w:rsidR="002B318F">
        <w:tc>
          <w:tcPr>
            <w:tcW w:w="7965" w:type="dxa"/>
          </w:tcPr>
          <w:p w:rsidR="002B318F" w:rsidRDefault="002B31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D3"/>
            </w:r>
            <w:r>
              <w:rPr>
                <w:rFonts w:ascii="Arial" w:hAnsi="Arial" w:cs="Arial"/>
                <w:sz w:val="16"/>
              </w:rPr>
              <w:t xml:space="preserve"> Danmarks Bridgeforbund (DBF ) 2002-03</w:t>
            </w:r>
          </w:p>
        </w:tc>
        <w:tc>
          <w:tcPr>
            <w:tcW w:w="7623" w:type="dxa"/>
          </w:tcPr>
          <w:p w:rsidR="002B318F" w:rsidRDefault="002B318F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B318F" w:rsidRDefault="002B318F">
      <w:pPr>
        <w:spacing w:after="120"/>
        <w:rPr>
          <w:rFonts w:ascii="Arial" w:hAnsi="Arial" w:cs="Arial"/>
        </w:rPr>
      </w:pPr>
    </w:p>
    <w:sectPr w:rsidR="002B318F" w:rsidSect="00641741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AE7"/>
    <w:rsid w:val="000C1100"/>
    <w:rsid w:val="001D736F"/>
    <w:rsid w:val="002833C2"/>
    <w:rsid w:val="002B318F"/>
    <w:rsid w:val="003837D3"/>
    <w:rsid w:val="004155F4"/>
    <w:rsid w:val="005B4E15"/>
    <w:rsid w:val="005E3D6E"/>
    <w:rsid w:val="006134C2"/>
    <w:rsid w:val="00641741"/>
    <w:rsid w:val="006712CB"/>
    <w:rsid w:val="006A4E6A"/>
    <w:rsid w:val="0075504A"/>
    <w:rsid w:val="00783AE7"/>
    <w:rsid w:val="00875288"/>
    <w:rsid w:val="008A2E09"/>
    <w:rsid w:val="008B7E48"/>
    <w:rsid w:val="00AE0221"/>
    <w:rsid w:val="00AE6DD7"/>
    <w:rsid w:val="00C123EA"/>
    <w:rsid w:val="00C771B9"/>
    <w:rsid w:val="00CD3C97"/>
    <w:rsid w:val="00D147BA"/>
    <w:rsid w:val="00DA6B8B"/>
    <w:rsid w:val="00DD4086"/>
    <w:rsid w:val="00E375BF"/>
    <w:rsid w:val="00EA3A20"/>
    <w:rsid w:val="00E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4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1741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1741"/>
    <w:pPr>
      <w:keepNext/>
      <w:outlineLvl w:val="5"/>
    </w:pPr>
    <w:rPr>
      <w:b/>
      <w:bCs/>
      <w:sz w:val="18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1741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1741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D78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894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8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89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rsid w:val="00EA3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574</Words>
  <Characters>3508</Characters>
  <Application>Microsoft Office Outlook</Application>
  <DocSecurity>0</DocSecurity>
  <Lines>0</Lines>
  <Paragraphs>0</Paragraphs>
  <ScaleCrop>false</ScaleCrop>
  <Company>Gentofte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&amp; KONKURRERENDE MELDINGER</dc:title>
  <dc:subject/>
  <dc:creator>RADHUS.DOM</dc:creator>
  <cp:keywords/>
  <dc:description/>
  <cp:lastModifiedBy>Michael</cp:lastModifiedBy>
  <cp:revision>2</cp:revision>
  <cp:lastPrinted>2004-10-18T09:43:00Z</cp:lastPrinted>
  <dcterms:created xsi:type="dcterms:W3CDTF">2011-09-19T08:58:00Z</dcterms:created>
  <dcterms:modified xsi:type="dcterms:W3CDTF">2011-09-19T08:58:00Z</dcterms:modified>
</cp:coreProperties>
</file>