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93" w:type="dxa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18"/>
        <w:gridCol w:w="3931"/>
        <w:gridCol w:w="634"/>
        <w:gridCol w:w="138"/>
        <w:gridCol w:w="146"/>
        <w:gridCol w:w="882"/>
        <w:gridCol w:w="677"/>
        <w:gridCol w:w="497"/>
        <w:gridCol w:w="495"/>
        <w:gridCol w:w="567"/>
        <w:gridCol w:w="1369"/>
        <w:gridCol w:w="1359"/>
        <w:gridCol w:w="81"/>
        <w:gridCol w:w="2294"/>
        <w:gridCol w:w="585"/>
        <w:gridCol w:w="720"/>
      </w:tblGrid>
      <w:tr w:rsidR="00210649">
        <w:trPr>
          <w:cantSplit/>
          <w:trHeight w:hRule="exact" w:val="255"/>
        </w:trPr>
        <w:tc>
          <w:tcPr>
            <w:tcW w:w="5049" w:type="dxa"/>
            <w:gridSpan w:val="2"/>
            <w:tcBorders>
              <w:bottom w:val="nil"/>
            </w:tcBorders>
            <w:shd w:val="clear" w:color="auto" w:fill="007C3F"/>
            <w:noWrap/>
            <w:vAlign w:val="center"/>
          </w:tcPr>
          <w:p w:rsidR="00210649" w:rsidRDefault="00210649" w:rsidP="00335C8F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</w:rPr>
              <w:t>DEFENSIVE OG KONKURRERENDE MELDINGER</w:t>
            </w:r>
          </w:p>
        </w:tc>
        <w:tc>
          <w:tcPr>
            <w:tcW w:w="5405" w:type="dxa"/>
            <w:gridSpan w:val="9"/>
            <w:tcBorders>
              <w:bottom w:val="single" w:sz="4" w:space="0" w:color="auto"/>
            </w:tcBorders>
            <w:shd w:val="clear" w:color="auto" w:fill="007C3F"/>
            <w:vAlign w:val="center"/>
          </w:tcPr>
          <w:p w:rsidR="00210649" w:rsidRDefault="00210649">
            <w:pPr>
              <w:jc w:val="center"/>
              <w:rPr>
                <w:rFonts w:ascii="Arial" w:hAnsi="Arial" w:cs="Arial"/>
                <w:b/>
                <w:bCs/>
                <w:smallCaps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smallCaps/>
                <w:color w:val="FFFFFF"/>
                <w:sz w:val="18"/>
              </w:rPr>
              <w:t>UDSPIL &amp; SIGNALER</w:t>
            </w:r>
          </w:p>
        </w:tc>
        <w:tc>
          <w:tcPr>
            <w:tcW w:w="3734" w:type="dxa"/>
            <w:gridSpan w:val="3"/>
            <w:vMerge w:val="restart"/>
            <w:shd w:val="clear" w:color="auto" w:fill="007C3F"/>
            <w:vAlign w:val="center"/>
          </w:tcPr>
          <w:p w:rsidR="00210649" w:rsidRDefault="00210649">
            <w:pPr>
              <w:tabs>
                <w:tab w:val="left" w:pos="3704"/>
              </w:tabs>
              <w:jc w:val="center"/>
              <w:rPr>
                <w:rFonts w:ascii="Arial" w:hAnsi="Arial" w:cs="Arial"/>
                <w:b/>
                <w:bCs/>
                <w:color w:val="FFFFFF"/>
                <w:sz w:val="4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48"/>
              </w:rPr>
              <w:t>SYSTEMKORT</w:t>
            </w:r>
          </w:p>
          <w:p w:rsidR="00210649" w:rsidRDefault="00210649">
            <w:pPr>
              <w:tabs>
                <w:tab w:val="left" w:pos="3704"/>
              </w:tabs>
              <w:jc w:val="center"/>
              <w:rPr>
                <w:rFonts w:ascii="Arial" w:hAnsi="Arial" w:cs="Arial"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</w:rPr>
              <w:t>TIL HOLDTURNERING</w:t>
            </w:r>
          </w:p>
        </w:tc>
        <w:tc>
          <w:tcPr>
            <w:tcW w:w="1305" w:type="dxa"/>
            <w:gridSpan w:val="2"/>
            <w:vMerge w:val="restart"/>
            <w:vAlign w:val="center"/>
          </w:tcPr>
          <w:p w:rsidR="00210649" w:rsidRDefault="00210649">
            <w:pPr>
              <w:tabs>
                <w:tab w:val="left" w:pos="3704"/>
              </w:tabs>
              <w:jc w:val="center"/>
              <w:rPr>
                <w:rFonts w:ascii="Arial" w:hAnsi="Arial" w:cs="Arial"/>
                <w:sz w:val="18"/>
              </w:rPr>
            </w:pPr>
            <w:r w:rsidRPr="00937072">
              <w:rPr>
                <w:rFonts w:ascii="Arial" w:hAnsi="Arial" w:cs="Arial"/>
                <w:noProof/>
                <w:sz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lede 1" o:spid="_x0000_i1025" type="#_x0000_t75" alt="dbf_logo_m_tekst_sort_farve_standard" style="width:54pt;height:36.6pt;visibility:visible">
                  <v:imagedata r:id="rId4" o:title=""/>
                </v:shape>
              </w:pict>
            </w:r>
          </w:p>
        </w:tc>
      </w:tr>
      <w:tr w:rsidR="00210649">
        <w:trPr>
          <w:cantSplit/>
          <w:trHeight w:hRule="exact" w:val="284"/>
        </w:trPr>
        <w:tc>
          <w:tcPr>
            <w:tcW w:w="50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tcMar>
              <w:bottom w:w="28" w:type="dxa"/>
            </w:tcMar>
            <w:vAlign w:val="bottom"/>
          </w:tcPr>
          <w:p w:rsidR="00210649" w:rsidRDefault="00210649" w:rsidP="00335C8F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Indmeldinger (Stil; Svar; 1/2-trækket; Genåbning)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tcMar>
              <w:bottom w:w="28" w:type="dxa"/>
            </w:tcMar>
            <w:vAlign w:val="bottom"/>
          </w:tcPr>
          <w:p w:rsidR="00210649" w:rsidRDefault="00210649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Åbningsudspil (Stil)</w:t>
            </w:r>
          </w:p>
        </w:tc>
        <w:tc>
          <w:tcPr>
            <w:tcW w:w="3734" w:type="dxa"/>
            <w:gridSpan w:val="3"/>
            <w:vMerge/>
            <w:shd w:val="clear" w:color="auto" w:fill="007C3F"/>
            <w:vAlign w:val="center"/>
          </w:tcPr>
          <w:p w:rsidR="00210649" w:rsidRDefault="00210649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05" w:type="dxa"/>
            <w:gridSpan w:val="2"/>
            <w:vMerge/>
            <w:vAlign w:val="center"/>
          </w:tcPr>
          <w:p w:rsidR="00210649" w:rsidRDefault="00210649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210649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649" w:rsidRDefault="00210649">
            <w:pPr>
              <w:rPr>
                <w:sz w:val="18"/>
              </w:rPr>
            </w:pPr>
            <w:r>
              <w:rPr>
                <w:sz w:val="18"/>
              </w:rPr>
              <w:t>Sunde indmeldinger med mindst 5-farve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49" w:rsidRDefault="00210649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49" w:rsidRDefault="00210649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Udspil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649" w:rsidRDefault="00210649">
            <w:pPr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Makkers farve</w:t>
            </w:r>
          </w:p>
        </w:tc>
        <w:tc>
          <w:tcPr>
            <w:tcW w:w="3734" w:type="dxa"/>
            <w:gridSpan w:val="3"/>
            <w:vMerge/>
            <w:shd w:val="clear" w:color="auto" w:fill="007C3F"/>
            <w:vAlign w:val="center"/>
          </w:tcPr>
          <w:p w:rsidR="00210649" w:rsidRDefault="00210649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05" w:type="dxa"/>
            <w:gridSpan w:val="2"/>
            <w:vMerge/>
            <w:vAlign w:val="center"/>
          </w:tcPr>
          <w:p w:rsidR="00210649" w:rsidRDefault="00210649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210649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10649" w:rsidRDefault="00210649">
            <w:pPr>
              <w:rPr>
                <w:sz w:val="18"/>
              </w:rPr>
            </w:pPr>
            <w:r>
              <w:rPr>
                <w:sz w:val="18"/>
              </w:rPr>
              <w:t>Ny farve fra upasset makker er krav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49" w:rsidRDefault="00210649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Farve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49" w:rsidRDefault="00210649">
            <w:pPr>
              <w:rPr>
                <w:sz w:val="18"/>
              </w:rPr>
            </w:pPr>
            <w:r>
              <w:rPr>
                <w:sz w:val="18"/>
              </w:rPr>
              <w:t>Middle-down-up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649" w:rsidRDefault="00210649">
            <w:pPr>
              <w:rPr>
                <w:sz w:val="18"/>
              </w:rPr>
            </w:pPr>
            <w:r>
              <w:rPr>
                <w:sz w:val="18"/>
              </w:rPr>
              <w:t>Middle-down-up</w:t>
            </w:r>
          </w:p>
        </w:tc>
        <w:tc>
          <w:tcPr>
            <w:tcW w:w="3734" w:type="dxa"/>
            <w:gridSpan w:val="3"/>
            <w:vMerge/>
            <w:shd w:val="clear" w:color="auto" w:fill="007C3F"/>
            <w:tcMar>
              <w:left w:w="57" w:type="dxa"/>
            </w:tcMar>
            <w:vAlign w:val="center"/>
          </w:tcPr>
          <w:p w:rsidR="00210649" w:rsidRDefault="00210649">
            <w:pPr>
              <w:pStyle w:val="Heading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  <w:tc>
          <w:tcPr>
            <w:tcW w:w="1305" w:type="dxa"/>
            <w:gridSpan w:val="2"/>
            <w:vMerge/>
            <w:vAlign w:val="center"/>
          </w:tcPr>
          <w:p w:rsidR="00210649" w:rsidRDefault="00210649">
            <w:pPr>
              <w:pStyle w:val="Heading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</w:tr>
      <w:tr w:rsidR="00210649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right w:w="28" w:type="dxa"/>
            </w:tcMar>
            <w:vAlign w:val="center"/>
          </w:tcPr>
          <w:p w:rsidR="00210649" w:rsidRDefault="00210649">
            <w:pPr>
              <w:rPr>
                <w:sz w:val="1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49" w:rsidRDefault="00210649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Sans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49" w:rsidRDefault="00210649">
            <w:pPr>
              <w:rPr>
                <w:sz w:val="18"/>
              </w:rPr>
            </w:pPr>
            <w:r>
              <w:rPr>
                <w:sz w:val="18"/>
              </w:rPr>
              <w:t>Attityde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649" w:rsidRDefault="00210649">
            <w:pPr>
              <w:rPr>
                <w:sz w:val="18"/>
              </w:rPr>
            </w:pPr>
            <w:r>
              <w:rPr>
                <w:sz w:val="18"/>
              </w:rPr>
              <w:t>Middle-down-up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210649" w:rsidRDefault="00210649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Turnering</w:t>
            </w:r>
          </w:p>
        </w:tc>
        <w:tc>
          <w:tcPr>
            <w:tcW w:w="2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49" w:rsidRDefault="00210649">
            <w:pPr>
              <w:pStyle w:val="Heading6"/>
              <w:tabs>
                <w:tab w:val="left" w:pos="3704"/>
              </w:tabs>
              <w:jc w:val="center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Åben række</w:t>
            </w:r>
          </w:p>
        </w:tc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649" w:rsidRDefault="00210649">
            <w:pPr>
              <w:pStyle w:val="Heading6"/>
              <w:tabs>
                <w:tab w:val="left" w:pos="3704"/>
              </w:tabs>
              <w:jc w:val="center"/>
              <w:rPr>
                <w:rFonts w:ascii="Arial" w:hAnsi="Arial" w:cs="Arial"/>
                <w:b w:val="0"/>
                <w:bCs w:val="0"/>
                <w:smallCaps/>
                <w:lang w:val="da-DK"/>
              </w:rPr>
            </w:pPr>
            <w:r>
              <w:rPr>
                <w:rFonts w:ascii="Arial" w:hAnsi="Arial" w:cs="Arial"/>
                <w:b w:val="0"/>
                <w:bCs w:val="0"/>
                <w:smallCaps/>
                <w:lang w:val="da-DK"/>
              </w:rPr>
              <w:t>Hold</w:t>
            </w:r>
          </w:p>
          <w:p w:rsidR="00210649" w:rsidRDefault="00210649">
            <w:pPr>
              <w:tabs>
                <w:tab w:val="left" w:pos="3704"/>
              </w:tabs>
              <w:jc w:val="center"/>
              <w:rPr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nr.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</w:tcBorders>
            <w:vAlign w:val="center"/>
          </w:tcPr>
          <w:p w:rsidR="00210649" w:rsidRDefault="00210649">
            <w:pPr>
              <w:pStyle w:val="Heading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  <w:r>
              <w:rPr>
                <w:sz w:val="28"/>
                <w:lang w:val="da-DK"/>
              </w:rPr>
              <w:t>2</w:t>
            </w:r>
          </w:p>
        </w:tc>
      </w:tr>
      <w:tr w:rsidR="00210649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649" w:rsidRDefault="00210649">
            <w:pPr>
              <w:rPr>
                <w:sz w:val="1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49" w:rsidRDefault="00210649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Senere i spillet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49" w:rsidRDefault="00210649">
            <w:pPr>
              <w:rPr>
                <w:sz w:val="18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649" w:rsidRDefault="00210649">
            <w:pPr>
              <w:rPr>
                <w:sz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210649" w:rsidRDefault="00210649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Division/Række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49" w:rsidRDefault="00210649">
            <w:pPr>
              <w:tabs>
                <w:tab w:val="left" w:pos="37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division</w:t>
            </w:r>
          </w:p>
        </w:tc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49" w:rsidRDefault="00210649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0649" w:rsidRDefault="00210649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10649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210649" w:rsidRDefault="00210649">
            <w:pPr>
              <w:rPr>
                <w:bCs/>
                <w:sz w:val="1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210649" w:rsidRDefault="00210649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Gennem spilfører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49" w:rsidRDefault="00210649">
            <w:pPr>
              <w:rPr>
                <w:rFonts w:ascii="Times" w:hAnsi="Times"/>
                <w:sz w:val="18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649" w:rsidRDefault="00210649">
            <w:pPr>
              <w:rPr>
                <w:rFonts w:ascii="Times" w:hAnsi="Times"/>
                <w:sz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210649" w:rsidRPr="00441F26" w:rsidRDefault="00210649">
            <w:pPr>
              <w:pStyle w:val="Heading9"/>
              <w:tabs>
                <w:tab w:val="left" w:pos="3704"/>
              </w:tabs>
              <w:jc w:val="left"/>
              <w:rPr>
                <w:rFonts w:ascii="Arial" w:hAnsi="Arial" w:cs="Arial"/>
                <w:b w:val="0"/>
                <w:bCs w:val="0"/>
                <w:smallCap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mallCaps/>
                <w:color w:val="auto"/>
                <w:sz w:val="18"/>
                <w:szCs w:val="18"/>
              </w:rPr>
              <w:t>Spillernavne</w:t>
            </w:r>
          </w:p>
          <w:p w:rsidR="00210649" w:rsidRPr="00441F26" w:rsidRDefault="00210649" w:rsidP="00441F26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 xml:space="preserve">og </w:t>
            </w:r>
            <w:r w:rsidRPr="00441F26">
              <w:rPr>
                <w:rFonts w:ascii="Arial" w:hAnsi="Arial" w:cs="Arial"/>
                <w:smallCaps/>
                <w:sz w:val="18"/>
                <w:szCs w:val="18"/>
              </w:rPr>
              <w:t>medlemsnr.</w:t>
            </w:r>
          </w:p>
        </w:tc>
        <w:tc>
          <w:tcPr>
            <w:tcW w:w="3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649" w:rsidRDefault="00210649">
            <w:pPr>
              <w:tabs>
                <w:tab w:val="left" w:pos="3704"/>
              </w:tabs>
              <w:jc w:val="center"/>
            </w:pPr>
            <w:r>
              <w:t>Jesper Jungdal + Peter Hansen</w:t>
            </w:r>
          </w:p>
        </w:tc>
      </w:tr>
      <w:tr w:rsidR="00210649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649" w:rsidRDefault="00210649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0649" w:rsidRDefault="00210649">
            <w:pPr>
              <w:rPr>
                <w:sz w:val="18"/>
              </w:rPr>
            </w:pPr>
            <w:r w:rsidRPr="000B4300">
              <w:rPr>
                <w:rFonts w:ascii="Arial" w:hAnsi="Arial" w:cs="Arial"/>
                <w:smallCaps/>
                <w:sz w:val="18"/>
              </w:rPr>
              <w:t>Øvrigt:</w:t>
            </w:r>
          </w:p>
        </w:tc>
        <w:tc>
          <w:tcPr>
            <w:tcW w:w="46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10649" w:rsidRDefault="00210649">
            <w:pPr>
              <w:rPr>
                <w:rFonts w:ascii="Times" w:hAnsi="Times"/>
                <w:sz w:val="18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49" w:rsidRDefault="00210649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3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649" w:rsidRDefault="00210649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10649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210649" w:rsidRDefault="00210649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Indmelding 1ut (2./4. hånd; Svar; Genåbning)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210649" w:rsidRDefault="00210649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Udspil  (hvad det udspillede kort typisk er fra)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007C3F"/>
            <w:vAlign w:val="center"/>
          </w:tcPr>
          <w:p w:rsidR="00210649" w:rsidRDefault="00210649">
            <w:pPr>
              <w:tabs>
                <w:tab w:val="left" w:pos="3704"/>
              </w:tabs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SYSTEM</w:t>
            </w:r>
          </w:p>
        </w:tc>
      </w:tr>
      <w:tr w:rsidR="00210649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210649" w:rsidRDefault="00210649">
            <w:pPr>
              <w:rPr>
                <w:sz w:val="18"/>
              </w:rPr>
            </w:pPr>
            <w:r>
              <w:rPr>
                <w:sz w:val="18"/>
              </w:rPr>
              <w:t>15-17, 11-14 i 4-hånd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0649" w:rsidRDefault="00210649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Udspil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49" w:rsidRDefault="00210649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Mod farve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649" w:rsidRDefault="00210649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Mod sans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210649" w:rsidRDefault="00210649" w:rsidP="00F94EA5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Grundsystem og generel stil</w:t>
            </w:r>
          </w:p>
        </w:tc>
      </w:tr>
      <w:tr w:rsidR="00210649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210649" w:rsidRDefault="00210649">
            <w:pPr>
              <w:rPr>
                <w:sz w:val="18"/>
              </w:rPr>
            </w:pPr>
            <w:r>
              <w:rPr>
                <w:sz w:val="18"/>
              </w:rPr>
              <w:t>Svar som på 1-nt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49" w:rsidRDefault="00210649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Es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49" w:rsidRDefault="0021064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EK(x…)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649" w:rsidRDefault="0021064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do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649" w:rsidRDefault="00210649">
            <w:pPr>
              <w:tabs>
                <w:tab w:val="left" w:pos="3704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5-card major</w:t>
            </w:r>
          </w:p>
        </w:tc>
      </w:tr>
      <w:tr w:rsidR="00210649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649" w:rsidRDefault="00210649">
            <w:pPr>
              <w:rPr>
                <w:sz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210649" w:rsidRDefault="00210649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Konge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49" w:rsidRDefault="0021064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EK(x…)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649" w:rsidRDefault="0021064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do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649" w:rsidRPr="00F94EA5" w:rsidRDefault="00210649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6-9, 10-12, 13+</w:t>
            </w:r>
          </w:p>
        </w:tc>
      </w:tr>
      <w:tr w:rsidR="00210649">
        <w:trPr>
          <w:trHeight w:hRule="exact" w:val="227"/>
        </w:trPr>
        <w:tc>
          <w:tcPr>
            <w:tcW w:w="5049" w:type="dxa"/>
            <w:gridSpan w:val="2"/>
            <w:tcBorders>
              <w:top w:val="single" w:sz="2" w:space="0" w:color="auto"/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210649" w:rsidRDefault="00210649">
            <w:pPr>
              <w:rPr>
                <w:sz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49" w:rsidRDefault="00210649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Dame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49" w:rsidRDefault="0021064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DB(Tx..)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649" w:rsidRDefault="0021064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do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649" w:rsidRDefault="00210649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Spærrer efter 2-3-4 reglen</w:t>
            </w:r>
          </w:p>
        </w:tc>
      </w:tr>
      <w:tr w:rsidR="00210649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210649" w:rsidRDefault="00210649">
            <w:pPr>
              <w:rPr>
                <w:sz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49" w:rsidRDefault="00210649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Bonde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49" w:rsidRDefault="0021064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KBT(x..) / BT(9/8x..)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649" w:rsidRDefault="0021064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do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649" w:rsidRDefault="00210649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10649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210649" w:rsidRDefault="00210649" w:rsidP="004D4DC2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Springindmeldinger (Stil; Svar; Usædvanlig sans)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49" w:rsidRDefault="00210649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10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49" w:rsidRDefault="0021064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T9(8x..) /BTx(x..)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649" w:rsidRDefault="0021064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do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649" w:rsidRDefault="00210649">
            <w:pPr>
              <w:tabs>
                <w:tab w:val="left" w:pos="3704"/>
              </w:tabs>
              <w:rPr>
                <w:iCs/>
                <w:sz w:val="18"/>
              </w:rPr>
            </w:pPr>
          </w:p>
        </w:tc>
      </w:tr>
      <w:tr w:rsidR="00210649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210649" w:rsidRDefault="00210649">
            <w:pPr>
              <w:rPr>
                <w:sz w:val="18"/>
              </w:rPr>
            </w:pPr>
            <w:r>
              <w:rPr>
                <w:sz w:val="18"/>
              </w:rPr>
              <w:t>Spær, ny farve fra makker er krav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49" w:rsidRDefault="00210649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9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49" w:rsidRDefault="0021064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T9x(x..)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649" w:rsidRDefault="0021064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do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210649" w:rsidRDefault="00210649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10649" w:rsidRDefault="00210649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10649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210649" w:rsidRDefault="00210649">
            <w:pPr>
              <w:rPr>
                <w:sz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49" w:rsidRDefault="00210649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Højt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49" w:rsidRDefault="0021064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Afvisende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649" w:rsidRDefault="0021064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Afvisende, evt dubbleton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210649" w:rsidRDefault="00210649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10649" w:rsidRDefault="00210649">
            <w:pPr>
              <w:tabs>
                <w:tab w:val="left" w:pos="3704"/>
              </w:tabs>
              <w:rPr>
                <w:rFonts w:ascii="Times" w:hAnsi="Times"/>
                <w:sz w:val="18"/>
              </w:rPr>
            </w:pPr>
          </w:p>
        </w:tc>
      </w:tr>
      <w:tr w:rsidR="00210649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210649" w:rsidRDefault="00210649">
            <w:pPr>
              <w:rPr>
                <w:sz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49" w:rsidRDefault="00210649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Lavt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49" w:rsidRDefault="0021064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Evt. dubbleton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649" w:rsidRDefault="0021064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Inviterende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210649" w:rsidRDefault="00210649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10649" w:rsidRDefault="00210649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10649">
        <w:trPr>
          <w:trHeight w:hRule="exact" w:val="227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210649" w:rsidRDefault="0021064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Genåbning</w:t>
            </w:r>
            <w:r>
              <w:rPr>
                <w:rFonts w:ascii="Arial" w:hAnsi="Arial" w:cs="Arial"/>
                <w:sz w:val="18"/>
              </w:rPr>
              <w:t xml:space="preserve">:  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10649" w:rsidRDefault="00210649">
            <w:pPr>
              <w:rPr>
                <w:sz w:val="18"/>
              </w:rPr>
            </w:pPr>
            <w:r>
              <w:rPr>
                <w:sz w:val="18"/>
              </w:rPr>
              <w:t>7-8+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210649" w:rsidRDefault="00210649" w:rsidP="009313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Signaler i prioriteret orden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mallCaps/>
                <w:sz w:val="20"/>
              </w:rPr>
              <w:t>(l; u; k; a; f)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210649" w:rsidRDefault="00210649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 w:rsidRPr="00F94EA5">
              <w:rPr>
                <w:rFonts w:ascii="Arial" w:hAnsi="Arial" w:cs="Arial"/>
                <w:smallCaps/>
                <w:sz w:val="20"/>
              </w:rPr>
              <w:t>Meldinger, som kan kræve særligt forsvar</w:t>
            </w:r>
          </w:p>
        </w:tc>
      </w:tr>
      <w:tr w:rsidR="00210649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210649" w:rsidRDefault="00210649" w:rsidP="004D4DC2">
            <w:pPr>
              <w:rPr>
                <w:rFonts w:ascii="Arial" w:hAnsi="Arial" w:cs="Arial"/>
                <w:smallCaps/>
                <w:sz w:val="20"/>
                <w:highlight w:val="lightGray"/>
              </w:rPr>
            </w:pPr>
            <w:r>
              <w:rPr>
                <w:rFonts w:ascii="Arial" w:hAnsi="Arial" w:cs="Arial"/>
                <w:smallCaps/>
                <w:sz w:val="20"/>
              </w:rPr>
              <w:t>Cuebid med/uden Spring (Stil; Svar; Genåbning)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649" w:rsidRDefault="00210649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L=Lige;   U=Ulige;   K=Kald;   A=Afvisning;   F=Farveskift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649" w:rsidRDefault="00210649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10649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210649" w:rsidRDefault="00210649">
            <w:pPr>
              <w:rPr>
                <w:sz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49" w:rsidRDefault="0021064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49" w:rsidRDefault="00210649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Makkers udspil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49" w:rsidRDefault="00210649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Modp. udspil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649" w:rsidRDefault="00210649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Afkast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649" w:rsidRDefault="00210649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10649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649" w:rsidRDefault="00210649">
            <w:pPr>
              <w:rPr>
                <w:sz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0649" w:rsidRPr="00EE77AA" w:rsidRDefault="00210649" w:rsidP="009313F8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Farve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649" w:rsidRPr="00EE77AA" w:rsidRDefault="00210649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49" w:rsidRPr="00EE77AA" w:rsidRDefault="00210649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K, L, U, F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49" w:rsidRPr="00EE77AA" w:rsidRDefault="00210649">
            <w:pPr>
              <w:jc w:val="center"/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649" w:rsidRPr="00EE77AA" w:rsidRDefault="00210649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649" w:rsidRDefault="00210649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10649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210649" w:rsidRDefault="00210649">
            <w:pPr>
              <w:rPr>
                <w:rFonts w:ascii="Arial" w:hAnsi="Arial" w:cs="Arial"/>
                <w:sz w:val="18"/>
              </w:rPr>
            </w:pPr>
          </w:p>
          <w:p w:rsidR="00210649" w:rsidRDefault="00210649">
            <w:pPr>
              <w:rPr>
                <w:sz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0649" w:rsidRPr="00EE77AA" w:rsidRDefault="00210649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649" w:rsidRPr="00EE77AA" w:rsidRDefault="00210649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49" w:rsidRPr="00EE77AA" w:rsidRDefault="00210649" w:rsidP="003D677D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K, L, U, F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49" w:rsidRPr="00EE77AA" w:rsidRDefault="00210649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649" w:rsidRPr="00EE77AA" w:rsidRDefault="00210649" w:rsidP="009679E7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649" w:rsidRDefault="00210649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10649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210649" w:rsidRDefault="00210649">
            <w:pPr>
              <w:rPr>
                <w:sz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0649" w:rsidRPr="00EE77AA" w:rsidRDefault="00210649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649" w:rsidRPr="00EE77AA" w:rsidRDefault="00210649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49" w:rsidRPr="00EE77AA" w:rsidRDefault="00210649" w:rsidP="003D677D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K, L, U, F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49" w:rsidRPr="00EE77AA" w:rsidRDefault="00210649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649" w:rsidRPr="00EE77AA" w:rsidRDefault="00210649" w:rsidP="009679E7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649" w:rsidRDefault="00210649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10649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210649" w:rsidRDefault="00210649" w:rsidP="004902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Mod sans (Stærk/Svag; Genåbning; Passet hånd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0649" w:rsidRPr="00EE77AA" w:rsidRDefault="00210649" w:rsidP="009313F8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Sans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649" w:rsidRPr="00EE77AA" w:rsidRDefault="00210649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49" w:rsidRPr="00EE77AA" w:rsidRDefault="00210649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K, F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49" w:rsidRPr="00EE77AA" w:rsidRDefault="00210649">
            <w:pPr>
              <w:jc w:val="center"/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649" w:rsidRPr="00EE77AA" w:rsidRDefault="00210649" w:rsidP="009679E7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649" w:rsidRDefault="00210649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10649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649" w:rsidRDefault="00210649">
            <w:pPr>
              <w:rPr>
                <w:sz w:val="18"/>
              </w:rPr>
            </w:pPr>
            <w:r>
              <w:rPr>
                <w:sz w:val="18"/>
              </w:rPr>
              <w:t>Dbl = mindst samme styrke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0649" w:rsidRPr="00EE77AA" w:rsidRDefault="00210649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649" w:rsidRPr="00EE77AA" w:rsidRDefault="00210649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49" w:rsidRPr="00EE77AA" w:rsidRDefault="00210649" w:rsidP="003D677D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K, F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49" w:rsidRPr="00EE77AA" w:rsidRDefault="00210649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649" w:rsidRPr="00EE77AA" w:rsidRDefault="00210649" w:rsidP="009679E7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649" w:rsidRDefault="00210649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10649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649" w:rsidRDefault="00210649">
            <w:pPr>
              <w:rPr>
                <w:sz w:val="18"/>
              </w:rPr>
            </w:pPr>
            <w:r>
              <w:rPr>
                <w:sz w:val="18"/>
              </w:rPr>
              <w:t>2kl = begge major, 2 ru = ”dårlig” langfarve i major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0649" w:rsidRPr="00EE77AA" w:rsidRDefault="00210649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649" w:rsidRPr="00EE77AA" w:rsidRDefault="00210649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49" w:rsidRPr="00EE77AA" w:rsidRDefault="00210649" w:rsidP="003D677D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K, F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49" w:rsidRPr="00EE77AA" w:rsidRDefault="00210649">
            <w:pPr>
              <w:jc w:val="center"/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649" w:rsidRPr="00EE77AA" w:rsidRDefault="00210649" w:rsidP="009679E7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649" w:rsidRDefault="00210649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10649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649" w:rsidRDefault="00210649">
            <w:pPr>
              <w:rPr>
                <w:sz w:val="18"/>
              </w:rPr>
            </w:pPr>
            <w:r>
              <w:rPr>
                <w:sz w:val="18"/>
              </w:rPr>
              <w:t>2hj + 2 sp = ”god” langfarve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210649" w:rsidRPr="00EE77AA" w:rsidRDefault="00210649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20"/>
              </w:rPr>
              <w:t>Signaler (Beskrivelse</w:t>
            </w:r>
            <w:r>
              <w:rPr>
                <w:rFonts w:ascii="Arial" w:hAnsi="Arial" w:cs="Arial"/>
                <w:smallCaps/>
                <w:sz w:val="20"/>
              </w:rPr>
              <w:t>; inkl. trumfsignaler</w:t>
            </w:r>
            <w:r w:rsidRPr="00EE77AA"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649" w:rsidRDefault="00210649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10649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649" w:rsidRDefault="00210649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:rsidR="00210649" w:rsidRDefault="00210649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Lavintahl, Malmø hvor det synes nødvendigt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649" w:rsidRDefault="00210649">
            <w:pPr>
              <w:rPr>
                <w:sz w:val="18"/>
              </w:rPr>
            </w:pPr>
          </w:p>
        </w:tc>
      </w:tr>
      <w:tr w:rsidR="00210649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210649" w:rsidRDefault="00210649" w:rsidP="00462CCA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Mod spærreåbning (Dbl.; Cuebids; Spring; sans)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649" w:rsidRDefault="00210649">
            <w:pPr>
              <w:pStyle w:val="Heading4"/>
              <w:jc w:val="left"/>
              <w:rPr>
                <w:b w:val="0"/>
                <w:bCs w:val="0"/>
                <w:color w:val="auto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649" w:rsidRDefault="00210649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10649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210649" w:rsidRDefault="00210649">
            <w:pPr>
              <w:rPr>
                <w:sz w:val="18"/>
              </w:rPr>
            </w:pPr>
            <w:r>
              <w:rPr>
                <w:sz w:val="18"/>
              </w:rPr>
              <w:t>Dbl = negativ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649" w:rsidRDefault="00210649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649" w:rsidRDefault="00210649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10649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649" w:rsidRDefault="00210649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:rsidR="00210649" w:rsidRDefault="00210649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649" w:rsidRDefault="00210649">
            <w:pPr>
              <w:tabs>
                <w:tab w:val="left" w:pos="3704"/>
              </w:tabs>
              <w:rPr>
                <w:bCs/>
                <w:sz w:val="18"/>
              </w:rPr>
            </w:pPr>
          </w:p>
        </w:tc>
      </w:tr>
      <w:tr w:rsidR="00210649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649" w:rsidRDefault="00210649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bottom w:val="nil"/>
            </w:tcBorders>
            <w:tcMar>
              <w:right w:w="0" w:type="dxa"/>
            </w:tcMar>
            <w:vAlign w:val="center"/>
          </w:tcPr>
          <w:p w:rsidR="00210649" w:rsidRDefault="00210649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649" w:rsidRDefault="00210649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10649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649" w:rsidRDefault="00210649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5405" w:type="dxa"/>
            <w:gridSpan w:val="9"/>
            <w:tcBorders>
              <w:top w:val="nil"/>
              <w:bottom w:val="single" w:sz="4" w:space="0" w:color="auto"/>
            </w:tcBorders>
            <w:shd w:val="clear" w:color="auto" w:fill="007C3F"/>
            <w:tcMar>
              <w:left w:w="0" w:type="dxa"/>
              <w:right w:w="0" w:type="dxa"/>
            </w:tcMar>
            <w:vAlign w:val="center"/>
          </w:tcPr>
          <w:p w:rsidR="00210649" w:rsidRDefault="00210649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DOBLINGER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649" w:rsidRDefault="00210649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10649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649" w:rsidRDefault="00210649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210649" w:rsidRDefault="00210649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Oplysningsdobling  (Stil; Svar; Genåbning)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210649" w:rsidRDefault="00210649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Specielle  kravsituationer</w:t>
            </w:r>
          </w:p>
        </w:tc>
      </w:tr>
      <w:tr w:rsidR="00210649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210649" w:rsidRDefault="00210649" w:rsidP="00BA0E05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Mod  kunstige  stærke Åbninger (dvs. 1</w:t>
            </w:r>
            <w: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sym w:font="Symbol" w:char="F0A7"/>
            </w:r>
            <w:r>
              <w:rPr>
                <w:rFonts w:ascii="Arial" w:hAnsi="Arial" w:cs="Arial"/>
                <w:smallCaps/>
                <w:sz w:val="20"/>
              </w:rPr>
              <w:t xml:space="preserve"> og 2</w:t>
            </w:r>
            <w: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sym w:font="Symbol" w:char="F0A7"/>
            </w:r>
            <w:r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bottom w:val="nil"/>
            </w:tcBorders>
            <w:tcMar>
              <w:right w:w="0" w:type="dxa"/>
            </w:tcMar>
            <w:vAlign w:val="center"/>
          </w:tcPr>
          <w:p w:rsidR="00210649" w:rsidRDefault="00210649">
            <w:pPr>
              <w:rPr>
                <w:sz w:val="18"/>
              </w:rPr>
            </w:pPr>
            <w:r>
              <w:rPr>
                <w:sz w:val="18"/>
              </w:rPr>
              <w:t>12+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10649" w:rsidRDefault="00210649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10649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649" w:rsidRDefault="00210649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:rsidR="00210649" w:rsidRDefault="00210649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10649" w:rsidRDefault="00210649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10649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649" w:rsidRDefault="00210649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210649" w:rsidRDefault="00210649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10649" w:rsidRDefault="00210649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10649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649" w:rsidRDefault="00210649">
            <w:pPr>
              <w:rPr>
                <w:sz w:val="18"/>
                <w:szCs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210649" w:rsidRDefault="00210649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210649" w:rsidRDefault="00210649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Vigtige oplysninger, der ikke  passer ind i skemaet</w:t>
            </w:r>
          </w:p>
        </w:tc>
      </w:tr>
      <w:tr w:rsidR="00210649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649" w:rsidRDefault="00210649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210649" w:rsidRDefault="002106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Specielle, kunstige  og  konkurrerende d/rd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649" w:rsidRDefault="00210649">
            <w:pPr>
              <w:tabs>
                <w:tab w:val="left" w:pos="3704"/>
              </w:tabs>
              <w:rPr>
                <w:rFonts w:ascii="Times" w:hAnsi="Times"/>
                <w:sz w:val="18"/>
              </w:rPr>
            </w:pPr>
          </w:p>
        </w:tc>
      </w:tr>
      <w:tr w:rsidR="00210649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210649" w:rsidRDefault="00210649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Efter modpartens oplysningsdobling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649" w:rsidRDefault="00210649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649" w:rsidRDefault="00210649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10649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0649" w:rsidRDefault="00210649">
            <w:pPr>
              <w:rPr>
                <w:sz w:val="18"/>
              </w:rPr>
            </w:pPr>
            <w:r>
              <w:rPr>
                <w:sz w:val="18"/>
              </w:rPr>
              <w:t>Pas= 12+ eller dårlig hånd uden god melding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649" w:rsidRDefault="00210649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649" w:rsidRDefault="00210649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10649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0649" w:rsidRDefault="00210649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649" w:rsidRDefault="00210649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210649" w:rsidRDefault="00210649">
            <w:pPr>
              <w:tabs>
                <w:tab w:val="left" w:pos="3704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mallCaps/>
                <w:sz w:val="20"/>
              </w:rPr>
              <w:t>Bluff</w:t>
            </w:r>
          </w:p>
        </w:tc>
      </w:tr>
      <w:tr w:rsidR="00210649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0649" w:rsidRDefault="00210649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649" w:rsidRDefault="00210649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649" w:rsidRDefault="00210649" w:rsidP="009679E7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Begge = Ofte</w:t>
            </w:r>
          </w:p>
        </w:tc>
      </w:tr>
      <w:tr w:rsidR="00210649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</w:tcBorders>
            <w:vAlign w:val="center"/>
          </w:tcPr>
          <w:p w:rsidR="00210649" w:rsidRDefault="00210649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</w:tcBorders>
            <w:vAlign w:val="center"/>
          </w:tcPr>
          <w:p w:rsidR="00210649" w:rsidRDefault="00210649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</w:tcBorders>
            <w:vAlign w:val="center"/>
          </w:tcPr>
          <w:p w:rsidR="00210649" w:rsidRDefault="00210649">
            <w:pPr>
              <w:tabs>
                <w:tab w:val="left" w:pos="3704"/>
              </w:tabs>
              <w:rPr>
                <w:sz w:val="18"/>
              </w:rPr>
            </w:pPr>
          </w:p>
        </w:tc>
      </w:tr>
    </w:tbl>
    <w:p w:rsidR="00210649" w:rsidRDefault="00210649">
      <w:pPr>
        <w:rPr>
          <w:sz w:val="16"/>
        </w:rPr>
      </w:pPr>
    </w:p>
    <w:tbl>
      <w:tblPr>
        <w:tblW w:w="0" w:type="auto"/>
        <w:tblInd w:w="-106" w:type="dxa"/>
        <w:tblLook w:val="0000"/>
      </w:tblPr>
      <w:tblGrid>
        <w:gridCol w:w="7965"/>
        <w:gridCol w:w="7623"/>
      </w:tblGrid>
      <w:tr w:rsidR="00210649">
        <w:tc>
          <w:tcPr>
            <w:tcW w:w="7965" w:type="dxa"/>
          </w:tcPr>
          <w:p w:rsidR="00210649" w:rsidRPr="00176D39" w:rsidRDefault="00210649" w:rsidP="002945BE">
            <w:pPr>
              <w:rPr>
                <w:sz w:val="16"/>
                <w:szCs w:val="16"/>
              </w:rPr>
            </w:pP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sym w:font="Symbol" w:char="F0D3"/>
            </w: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Udgivet af DBf’s Turneringskomite, 01.07.2010</w:t>
            </w:r>
          </w:p>
        </w:tc>
        <w:tc>
          <w:tcPr>
            <w:tcW w:w="7623" w:type="dxa"/>
          </w:tcPr>
          <w:p w:rsidR="00210649" w:rsidRDefault="00210649">
            <w:pPr>
              <w:jc w:val="right"/>
              <w:rPr>
                <w:sz w:val="16"/>
              </w:rPr>
            </w:pPr>
          </w:p>
        </w:tc>
      </w:tr>
    </w:tbl>
    <w:p w:rsidR="00210649" w:rsidRDefault="00210649">
      <w:pPr>
        <w:rPr>
          <w:sz w:val="16"/>
        </w:rPr>
      </w:pPr>
    </w:p>
    <w:tbl>
      <w:tblPr>
        <w:tblW w:w="1549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3"/>
        <w:gridCol w:w="900"/>
        <w:gridCol w:w="720"/>
        <w:gridCol w:w="720"/>
        <w:gridCol w:w="3117"/>
        <w:gridCol w:w="3363"/>
        <w:gridCol w:w="3420"/>
        <w:gridCol w:w="2520"/>
      </w:tblGrid>
      <w:tr w:rsidR="00210649">
        <w:trPr>
          <w:cantSplit/>
          <w:trHeight w:hRule="exact" w:val="284"/>
        </w:trPr>
        <w:tc>
          <w:tcPr>
            <w:tcW w:w="1549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210649" w:rsidRDefault="00210649">
            <w:pPr>
              <w:pStyle w:val="Heading8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Beskrivelse af åbningsmeldinger</w:t>
            </w:r>
          </w:p>
        </w:tc>
      </w:tr>
      <w:tr w:rsidR="00210649">
        <w:trPr>
          <w:trHeight w:hRule="exact" w:val="761"/>
        </w:trPr>
        <w:tc>
          <w:tcPr>
            <w:tcW w:w="73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0649" w:rsidRDefault="00210649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Åbning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210649" w:rsidRDefault="00210649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Kunstig?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210649" w:rsidRDefault="00210649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Min.</w:t>
            </w:r>
          </w:p>
          <w:p w:rsidR="00210649" w:rsidRDefault="00210649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antal kort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210649" w:rsidRDefault="00210649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Neg. dbl.</w:t>
            </w:r>
          </w:p>
          <w:p w:rsidR="00210649" w:rsidRDefault="00210649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indtil</w:t>
            </w: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210649" w:rsidRDefault="00210649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Beskrivelse</w:t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210649" w:rsidRDefault="00210649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Svar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210649" w:rsidRDefault="00210649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Videre meldeforløb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10649" w:rsidRDefault="00210649">
            <w:pPr>
              <w:jc w:val="center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>Meldinger af forhåndspasset hånd</w:t>
            </w:r>
          </w:p>
        </w:tc>
      </w:tr>
      <w:tr w:rsidR="00210649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10649" w:rsidRDefault="0021064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210649" w:rsidRDefault="0021064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10649" w:rsidRDefault="002106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10649" w:rsidRDefault="002106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sp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210649" w:rsidRDefault="00210649">
            <w:pPr>
              <w:rPr>
                <w:sz w:val="18"/>
              </w:rPr>
            </w:pPr>
            <w:r>
              <w:rPr>
                <w:sz w:val="18"/>
              </w:rPr>
              <w:t xml:space="preserve">(11)12+ 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210649" w:rsidRDefault="00210649">
            <w:pPr>
              <w:rPr>
                <w:sz w:val="18"/>
              </w:rPr>
            </w:pPr>
            <w:r>
              <w:rPr>
                <w:sz w:val="18"/>
              </w:rPr>
              <w:t>Spring=svag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210649" w:rsidRDefault="00210649">
            <w:pPr>
              <w:rPr>
                <w:sz w:val="18"/>
              </w:rPr>
            </w:pPr>
            <w:r>
              <w:rPr>
                <w:sz w:val="18"/>
              </w:rPr>
              <w:t>Buffes 2-nt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10649" w:rsidRDefault="00210649">
            <w:pPr>
              <w:rPr>
                <w:sz w:val="18"/>
              </w:rPr>
            </w:pPr>
          </w:p>
        </w:tc>
      </w:tr>
      <w:tr w:rsidR="0021064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210649" w:rsidRDefault="0021064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210649" w:rsidRDefault="0021064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210649" w:rsidRDefault="0021064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210649" w:rsidRDefault="0021064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210649" w:rsidRDefault="00210649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210649" w:rsidRDefault="00210649">
            <w:pPr>
              <w:rPr>
                <w:sz w:val="18"/>
              </w:rPr>
            </w:pPr>
          </w:p>
        </w:tc>
        <w:tc>
          <w:tcPr>
            <w:tcW w:w="3420" w:type="dxa"/>
            <w:vAlign w:val="center"/>
          </w:tcPr>
          <w:p w:rsidR="00210649" w:rsidRDefault="0021064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210649" w:rsidRDefault="00210649">
            <w:pPr>
              <w:rPr>
                <w:sz w:val="18"/>
              </w:rPr>
            </w:pPr>
          </w:p>
        </w:tc>
      </w:tr>
      <w:tr w:rsidR="0021064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210649" w:rsidRDefault="0021064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210649" w:rsidRDefault="0021064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210649" w:rsidRDefault="0021064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210649" w:rsidRDefault="0021064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210649" w:rsidRDefault="00210649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210649" w:rsidRDefault="00210649">
            <w:pPr>
              <w:rPr>
                <w:sz w:val="18"/>
              </w:rPr>
            </w:pPr>
          </w:p>
        </w:tc>
        <w:tc>
          <w:tcPr>
            <w:tcW w:w="3420" w:type="dxa"/>
            <w:vAlign w:val="center"/>
          </w:tcPr>
          <w:p w:rsidR="00210649" w:rsidRDefault="0021064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210649" w:rsidRDefault="00210649">
            <w:pPr>
              <w:rPr>
                <w:sz w:val="18"/>
              </w:rPr>
            </w:pPr>
          </w:p>
        </w:tc>
      </w:tr>
      <w:tr w:rsidR="0021064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10649" w:rsidRDefault="0021064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210649" w:rsidRDefault="0021064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210649" w:rsidRDefault="0021064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210649" w:rsidRDefault="0021064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210649" w:rsidRDefault="00210649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210649" w:rsidRDefault="00210649">
            <w:pPr>
              <w:rPr>
                <w:sz w:val="18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210649" w:rsidRDefault="0021064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10649" w:rsidRDefault="00210649">
            <w:pPr>
              <w:rPr>
                <w:sz w:val="18"/>
              </w:rPr>
            </w:pPr>
          </w:p>
        </w:tc>
      </w:tr>
      <w:tr w:rsidR="00210649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10649" w:rsidRDefault="0021064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210649" w:rsidRDefault="0021064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10649" w:rsidRDefault="002106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10649" w:rsidRDefault="002106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sp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210649" w:rsidRDefault="00210649">
            <w:pPr>
              <w:rPr>
                <w:sz w:val="18"/>
              </w:rPr>
            </w:pPr>
            <w:r>
              <w:rPr>
                <w:sz w:val="18"/>
              </w:rPr>
              <w:t>(11)12+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210649" w:rsidRDefault="00210649">
            <w:pPr>
              <w:rPr>
                <w:sz w:val="18"/>
              </w:rPr>
            </w:pPr>
            <w:r>
              <w:rPr>
                <w:sz w:val="18"/>
              </w:rPr>
              <w:t>Spring=svag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210649" w:rsidRDefault="00210649">
            <w:pPr>
              <w:rPr>
                <w:sz w:val="18"/>
              </w:rPr>
            </w:pPr>
            <w:r>
              <w:rPr>
                <w:sz w:val="18"/>
              </w:rPr>
              <w:t>Buffes 2-nt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10649" w:rsidRDefault="00210649">
            <w:pPr>
              <w:rPr>
                <w:sz w:val="18"/>
              </w:rPr>
            </w:pPr>
          </w:p>
        </w:tc>
      </w:tr>
      <w:tr w:rsidR="0021064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210649" w:rsidRDefault="0021064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210649" w:rsidRDefault="0021064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210649" w:rsidRDefault="0021064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210649" w:rsidRDefault="0021064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210649" w:rsidRDefault="00210649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210649" w:rsidRDefault="00210649">
            <w:pPr>
              <w:rPr>
                <w:sz w:val="18"/>
              </w:rPr>
            </w:pPr>
          </w:p>
        </w:tc>
        <w:tc>
          <w:tcPr>
            <w:tcW w:w="3420" w:type="dxa"/>
            <w:vAlign w:val="center"/>
          </w:tcPr>
          <w:p w:rsidR="00210649" w:rsidRDefault="0021064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210649" w:rsidRDefault="00210649">
            <w:pPr>
              <w:rPr>
                <w:sz w:val="18"/>
              </w:rPr>
            </w:pPr>
          </w:p>
        </w:tc>
      </w:tr>
      <w:tr w:rsidR="0021064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10649" w:rsidRDefault="0021064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210649" w:rsidRDefault="0021064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210649" w:rsidRDefault="0021064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210649" w:rsidRDefault="0021064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210649" w:rsidRDefault="00210649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210649" w:rsidRDefault="00210649">
            <w:pPr>
              <w:rPr>
                <w:sz w:val="18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210649" w:rsidRDefault="0021064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10649" w:rsidRDefault="00210649">
            <w:pPr>
              <w:rPr>
                <w:sz w:val="18"/>
              </w:rPr>
            </w:pPr>
          </w:p>
        </w:tc>
      </w:tr>
      <w:tr w:rsidR="00210649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10649" w:rsidRDefault="0021064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210649" w:rsidRDefault="0021064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10649" w:rsidRDefault="002106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10649" w:rsidRDefault="002106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sp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210649" w:rsidRDefault="00210649">
            <w:pPr>
              <w:rPr>
                <w:sz w:val="18"/>
              </w:rPr>
            </w:pPr>
            <w:r>
              <w:rPr>
                <w:sz w:val="18"/>
              </w:rPr>
              <w:t>(11)12+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210649" w:rsidRDefault="00210649">
            <w:pPr>
              <w:rPr>
                <w:sz w:val="18"/>
              </w:rPr>
            </w:pPr>
            <w:r>
              <w:rPr>
                <w:sz w:val="18"/>
              </w:rPr>
              <w:t>Chips 2-nt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210649" w:rsidRDefault="00210649">
            <w:pPr>
              <w:rPr>
                <w:sz w:val="18"/>
              </w:rPr>
            </w:pPr>
            <w:r>
              <w:rPr>
                <w:sz w:val="18"/>
              </w:rPr>
              <w:t>Buffes 2-nt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10649" w:rsidRDefault="00210649">
            <w:pPr>
              <w:rPr>
                <w:sz w:val="18"/>
              </w:rPr>
            </w:pPr>
          </w:p>
        </w:tc>
      </w:tr>
      <w:tr w:rsidR="0021064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10649" w:rsidRDefault="0021064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210649" w:rsidRDefault="0021064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210649" w:rsidRDefault="0021064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210649" w:rsidRDefault="0021064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210649" w:rsidRDefault="00210649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210649" w:rsidRDefault="00210649">
            <w:pPr>
              <w:rPr>
                <w:sz w:val="18"/>
              </w:rPr>
            </w:pPr>
            <w:r>
              <w:rPr>
                <w:sz w:val="18"/>
              </w:rPr>
              <w:t>Bergen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210649" w:rsidRDefault="0021064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10649" w:rsidRDefault="00210649">
            <w:pPr>
              <w:rPr>
                <w:sz w:val="18"/>
              </w:rPr>
            </w:pPr>
          </w:p>
        </w:tc>
      </w:tr>
      <w:tr w:rsidR="00210649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10649" w:rsidRDefault="0021064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sym w:font="Symbol" w:char="F0AA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210649" w:rsidRDefault="0021064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10649" w:rsidRDefault="002106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10649" w:rsidRDefault="002106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hj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210649" w:rsidRDefault="00210649">
            <w:pPr>
              <w:rPr>
                <w:sz w:val="18"/>
              </w:rPr>
            </w:pPr>
            <w:r>
              <w:rPr>
                <w:sz w:val="18"/>
              </w:rPr>
              <w:t>(11)12+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210649" w:rsidRDefault="00210649" w:rsidP="00090AAE">
            <w:pPr>
              <w:rPr>
                <w:sz w:val="18"/>
              </w:rPr>
            </w:pPr>
            <w:r>
              <w:rPr>
                <w:sz w:val="18"/>
              </w:rPr>
              <w:t>Chips 2-nt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210649" w:rsidRDefault="00210649">
            <w:pPr>
              <w:rPr>
                <w:sz w:val="18"/>
              </w:rPr>
            </w:pPr>
            <w:r>
              <w:rPr>
                <w:sz w:val="18"/>
              </w:rPr>
              <w:t>Oven på 1 nt er 2 kl kunstig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10649" w:rsidRDefault="00210649">
            <w:pPr>
              <w:rPr>
                <w:sz w:val="18"/>
              </w:rPr>
            </w:pPr>
          </w:p>
        </w:tc>
      </w:tr>
      <w:tr w:rsidR="0021064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10649" w:rsidRDefault="0021064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210649" w:rsidRDefault="0021064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210649" w:rsidRDefault="0021064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210649" w:rsidRDefault="0021064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210649" w:rsidRDefault="00210649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210649" w:rsidRDefault="00210649" w:rsidP="00090AAE">
            <w:pPr>
              <w:rPr>
                <w:sz w:val="18"/>
              </w:rPr>
            </w:pPr>
            <w:r>
              <w:rPr>
                <w:sz w:val="18"/>
              </w:rPr>
              <w:t>Bergen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210649" w:rsidRDefault="0021064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10649" w:rsidRDefault="00210649">
            <w:pPr>
              <w:rPr>
                <w:sz w:val="18"/>
              </w:rPr>
            </w:pPr>
          </w:p>
        </w:tc>
      </w:tr>
      <w:tr w:rsidR="00210649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10649" w:rsidRDefault="0021064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1ut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210649" w:rsidRDefault="0021064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10649" w:rsidRDefault="0021064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10649" w:rsidRDefault="0021064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210649" w:rsidRDefault="00210649">
            <w:pPr>
              <w:rPr>
                <w:sz w:val="18"/>
              </w:rPr>
            </w:pPr>
            <w:r>
              <w:rPr>
                <w:sz w:val="18"/>
              </w:rPr>
              <w:t>15-17 Jævn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210649" w:rsidRDefault="00210649">
            <w:pPr>
              <w:rPr>
                <w:sz w:val="18"/>
              </w:rPr>
            </w:pPr>
            <w:r>
              <w:rPr>
                <w:sz w:val="18"/>
              </w:rPr>
              <w:t>Nonf staymann, jacoby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210649" w:rsidRDefault="0021064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10649" w:rsidRDefault="00210649">
            <w:pPr>
              <w:rPr>
                <w:sz w:val="18"/>
              </w:rPr>
            </w:pPr>
          </w:p>
        </w:tc>
      </w:tr>
      <w:tr w:rsidR="0021064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210649" w:rsidRDefault="0021064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210649" w:rsidRDefault="0021064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210649" w:rsidRDefault="0021064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210649" w:rsidRDefault="0021064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210649" w:rsidRDefault="00210649">
            <w:pPr>
              <w:rPr>
                <w:sz w:val="18"/>
              </w:rPr>
            </w:pPr>
            <w:r>
              <w:rPr>
                <w:sz w:val="18"/>
              </w:rPr>
              <w:t>Evt 2-2 major eller 6-farve i minor</w:t>
            </w:r>
          </w:p>
        </w:tc>
        <w:tc>
          <w:tcPr>
            <w:tcW w:w="3363" w:type="dxa"/>
            <w:vAlign w:val="center"/>
          </w:tcPr>
          <w:p w:rsidR="00210649" w:rsidRDefault="00210649" w:rsidP="006B0922">
            <w:pPr>
              <w:rPr>
                <w:sz w:val="18"/>
              </w:rPr>
            </w:pPr>
            <w:r>
              <w:rPr>
                <w:sz w:val="18"/>
              </w:rPr>
              <w:t>2 spar = invit eller svag langfarve i minor</w:t>
            </w:r>
          </w:p>
        </w:tc>
        <w:tc>
          <w:tcPr>
            <w:tcW w:w="3420" w:type="dxa"/>
            <w:vAlign w:val="center"/>
          </w:tcPr>
          <w:p w:rsidR="00210649" w:rsidRDefault="0021064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210649" w:rsidRDefault="00210649">
            <w:pPr>
              <w:rPr>
                <w:sz w:val="18"/>
              </w:rPr>
            </w:pPr>
          </w:p>
        </w:tc>
      </w:tr>
      <w:tr w:rsidR="0021064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210649" w:rsidRDefault="0021064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210649" w:rsidRDefault="0021064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210649" w:rsidRDefault="0021064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210649" w:rsidRDefault="0021064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210649" w:rsidRDefault="00210649">
            <w:pPr>
              <w:rPr>
                <w:sz w:val="18"/>
              </w:rPr>
            </w:pPr>
            <w:r>
              <w:rPr>
                <w:sz w:val="18"/>
              </w:rPr>
              <w:t>Ingen 5-farver i major</w:t>
            </w:r>
          </w:p>
        </w:tc>
        <w:tc>
          <w:tcPr>
            <w:tcW w:w="3363" w:type="dxa"/>
            <w:vAlign w:val="center"/>
          </w:tcPr>
          <w:p w:rsidR="00210649" w:rsidRDefault="00210649">
            <w:pPr>
              <w:rPr>
                <w:sz w:val="18"/>
              </w:rPr>
            </w:pPr>
            <w:r>
              <w:rPr>
                <w:sz w:val="18"/>
              </w:rPr>
              <w:t>2 nt begge minor</w:t>
            </w:r>
          </w:p>
        </w:tc>
        <w:tc>
          <w:tcPr>
            <w:tcW w:w="3420" w:type="dxa"/>
            <w:vAlign w:val="center"/>
          </w:tcPr>
          <w:p w:rsidR="00210649" w:rsidRDefault="0021064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210649" w:rsidRDefault="00210649">
            <w:pPr>
              <w:rPr>
                <w:sz w:val="18"/>
              </w:rPr>
            </w:pPr>
          </w:p>
        </w:tc>
      </w:tr>
      <w:tr w:rsidR="0021064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10649" w:rsidRDefault="0021064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210649" w:rsidRDefault="0021064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210649" w:rsidRDefault="0021064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210649" w:rsidRDefault="0021064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210649" w:rsidRDefault="00210649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210649" w:rsidRDefault="00210649">
            <w:pPr>
              <w:rPr>
                <w:sz w:val="18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210649" w:rsidRDefault="0021064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10649" w:rsidRDefault="00210649">
            <w:pPr>
              <w:rPr>
                <w:sz w:val="18"/>
              </w:rPr>
            </w:pPr>
          </w:p>
        </w:tc>
      </w:tr>
      <w:tr w:rsidR="00210649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10649" w:rsidRDefault="0021064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210649" w:rsidRDefault="002106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10649" w:rsidRDefault="0021064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10649" w:rsidRDefault="0021064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210649" w:rsidRDefault="00210649">
            <w:pPr>
              <w:rPr>
                <w:sz w:val="18"/>
              </w:rPr>
            </w:pPr>
            <w:r>
              <w:rPr>
                <w:sz w:val="18"/>
              </w:rPr>
              <w:t>18+ / 8½+ spillestik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210649" w:rsidRDefault="00210649">
            <w:pPr>
              <w:rPr>
                <w:sz w:val="18"/>
              </w:rPr>
            </w:pPr>
            <w:r>
              <w:rPr>
                <w:sz w:val="18"/>
              </w:rPr>
              <w:t>2 ru = relæ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210649" w:rsidRDefault="0021064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10649" w:rsidRDefault="00210649">
            <w:pPr>
              <w:rPr>
                <w:sz w:val="18"/>
              </w:rPr>
            </w:pPr>
          </w:p>
        </w:tc>
      </w:tr>
      <w:tr w:rsidR="0021064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10649" w:rsidRDefault="0021064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210649" w:rsidRDefault="0021064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210649" w:rsidRDefault="0021064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210649" w:rsidRDefault="0021064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210649" w:rsidRDefault="00210649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210649" w:rsidRDefault="00210649">
            <w:pPr>
              <w:rPr>
                <w:sz w:val="18"/>
              </w:rPr>
            </w:pPr>
            <w:r>
              <w:rPr>
                <w:sz w:val="18"/>
              </w:rPr>
              <w:t>Andre farver = svag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210649" w:rsidRDefault="0021064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10649" w:rsidRDefault="00210649">
            <w:pPr>
              <w:rPr>
                <w:sz w:val="18"/>
              </w:rPr>
            </w:pPr>
          </w:p>
        </w:tc>
      </w:tr>
      <w:tr w:rsidR="00210649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10649" w:rsidRDefault="0021064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210649" w:rsidRDefault="002106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10649" w:rsidRDefault="0021064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10649" w:rsidRDefault="0021064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210649" w:rsidRDefault="00210649">
            <w:pPr>
              <w:rPr>
                <w:sz w:val="18"/>
              </w:rPr>
            </w:pPr>
            <w:r>
              <w:rPr>
                <w:sz w:val="18"/>
              </w:rPr>
              <w:t>6-10 HP Mindst 5-4 eller 4-5 i major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210649" w:rsidRDefault="00210649">
            <w:pPr>
              <w:rPr>
                <w:sz w:val="18"/>
              </w:rPr>
            </w:pPr>
            <w:r>
              <w:rPr>
                <w:sz w:val="18"/>
              </w:rPr>
              <w:t>2-nt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210649" w:rsidRDefault="0021064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10649" w:rsidRDefault="00210649">
            <w:pPr>
              <w:rPr>
                <w:sz w:val="18"/>
              </w:rPr>
            </w:pPr>
          </w:p>
        </w:tc>
      </w:tr>
      <w:tr w:rsidR="0021064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10649" w:rsidRDefault="0021064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210649" w:rsidRDefault="0021064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210649" w:rsidRDefault="0021064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210649" w:rsidRDefault="0021064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210649" w:rsidRDefault="00210649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210649" w:rsidRDefault="00210649">
            <w:pPr>
              <w:rPr>
                <w:sz w:val="18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210649" w:rsidRDefault="0021064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10649" w:rsidRDefault="00210649">
            <w:pPr>
              <w:rPr>
                <w:sz w:val="18"/>
              </w:rPr>
            </w:pPr>
          </w:p>
        </w:tc>
      </w:tr>
      <w:tr w:rsidR="00210649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10649" w:rsidRDefault="0021064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0649" w:rsidRDefault="0021064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0649" w:rsidRDefault="002106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(5)6+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0649" w:rsidRDefault="0021064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0649" w:rsidRDefault="00210649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0649" w:rsidRDefault="00210649">
            <w:pPr>
              <w:rPr>
                <w:sz w:val="18"/>
              </w:rPr>
            </w:pPr>
            <w:r>
              <w:rPr>
                <w:sz w:val="18"/>
              </w:rPr>
              <w:t>2-nt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0649" w:rsidRDefault="0021064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0649" w:rsidRDefault="00210649">
            <w:pPr>
              <w:rPr>
                <w:sz w:val="18"/>
              </w:rPr>
            </w:pPr>
          </w:p>
        </w:tc>
      </w:tr>
      <w:tr w:rsidR="00210649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10649" w:rsidRDefault="0021064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0649" w:rsidRDefault="0021064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0649" w:rsidRDefault="002106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(5)6+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0649" w:rsidRDefault="0021064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0649" w:rsidRDefault="00210649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0649" w:rsidRDefault="00210649">
            <w:pPr>
              <w:rPr>
                <w:sz w:val="18"/>
              </w:rPr>
            </w:pPr>
            <w:r>
              <w:rPr>
                <w:sz w:val="18"/>
              </w:rPr>
              <w:t>2-nt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0649" w:rsidRDefault="0021064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0649" w:rsidRDefault="00210649">
            <w:pPr>
              <w:rPr>
                <w:sz w:val="18"/>
              </w:rPr>
            </w:pPr>
          </w:p>
        </w:tc>
      </w:tr>
      <w:tr w:rsidR="00210649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10649" w:rsidRDefault="0021064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0649" w:rsidRDefault="0021064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0649" w:rsidRDefault="0021064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0649" w:rsidRDefault="0021064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0649" w:rsidRDefault="00210649">
            <w:pPr>
              <w:rPr>
                <w:sz w:val="18"/>
              </w:rPr>
            </w:pPr>
            <w:r>
              <w:rPr>
                <w:sz w:val="18"/>
              </w:rPr>
              <w:t>22-24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0649" w:rsidRDefault="00210649">
            <w:pPr>
              <w:rPr>
                <w:sz w:val="18"/>
              </w:rPr>
            </w:pP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0649" w:rsidRDefault="0021064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0649" w:rsidRDefault="00210649">
            <w:pPr>
              <w:rPr>
                <w:sz w:val="18"/>
              </w:rPr>
            </w:pPr>
          </w:p>
        </w:tc>
      </w:tr>
      <w:tr w:rsidR="00210649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10649" w:rsidRDefault="0021064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10649" w:rsidRDefault="0021064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10649" w:rsidRDefault="002106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6-7+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10649" w:rsidRDefault="0021064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10649" w:rsidRDefault="00210649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10649" w:rsidRDefault="00210649">
            <w:pPr>
              <w:rPr>
                <w:sz w:val="18"/>
              </w:rPr>
            </w:pPr>
          </w:p>
        </w:tc>
        <w:tc>
          <w:tcPr>
            <w:tcW w:w="34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10649" w:rsidRDefault="0021064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0649" w:rsidRDefault="00210649">
            <w:pPr>
              <w:rPr>
                <w:sz w:val="18"/>
              </w:rPr>
            </w:pPr>
          </w:p>
        </w:tc>
      </w:tr>
      <w:tr w:rsidR="00210649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10649" w:rsidRDefault="0021064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10649" w:rsidRDefault="0021064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10649" w:rsidRDefault="002106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6-7+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10649" w:rsidRDefault="0021064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10649" w:rsidRDefault="00210649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10649" w:rsidRDefault="00210649">
            <w:pPr>
              <w:rPr>
                <w:sz w:val="18"/>
              </w:rPr>
            </w:pPr>
          </w:p>
        </w:tc>
        <w:tc>
          <w:tcPr>
            <w:tcW w:w="34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10649" w:rsidRDefault="0021064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0649" w:rsidRDefault="00210649">
            <w:pPr>
              <w:rPr>
                <w:sz w:val="18"/>
              </w:rPr>
            </w:pPr>
          </w:p>
        </w:tc>
      </w:tr>
      <w:tr w:rsidR="00210649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10649" w:rsidRDefault="0021064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10649" w:rsidRDefault="0021064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10649" w:rsidRDefault="002106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6-7+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10649" w:rsidRDefault="0021064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10649" w:rsidRDefault="00210649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0649" w:rsidRDefault="00210649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210649" w:rsidRDefault="00210649">
            <w:pPr>
              <w:jc w:val="center"/>
              <w:rPr>
                <w:rFonts w:ascii="Arial" w:hAnsi="Arial" w:cs="Arial"/>
                <w:color w:val="FFFFFF"/>
                <w:sz w:val="20"/>
              </w:rPr>
            </w:pPr>
            <w:r>
              <w:rPr>
                <w:rFonts w:ascii="Arial" w:hAnsi="Arial" w:cs="Arial"/>
                <w:b/>
                <w:smallCaps/>
                <w:color w:val="FFFFFF"/>
                <w:sz w:val="20"/>
              </w:rPr>
              <w:t>Slemkonventioner</w:t>
            </w:r>
          </w:p>
        </w:tc>
      </w:tr>
      <w:tr w:rsidR="00210649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10649" w:rsidRDefault="0021064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10649" w:rsidRDefault="0021064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10649" w:rsidRDefault="002106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6-7+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10649" w:rsidRDefault="0021064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10649" w:rsidRDefault="00210649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0649" w:rsidRDefault="00210649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0649" w:rsidRDefault="00210649">
            <w:pPr>
              <w:rPr>
                <w:sz w:val="18"/>
              </w:rPr>
            </w:pPr>
            <w:r>
              <w:rPr>
                <w:sz w:val="18"/>
              </w:rPr>
              <w:t>Trelde, 1430, cuebids</w:t>
            </w:r>
          </w:p>
        </w:tc>
      </w:tr>
      <w:tr w:rsidR="00210649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10649" w:rsidRDefault="0021064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0649" w:rsidRDefault="002106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0649" w:rsidRDefault="0021064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0649" w:rsidRDefault="0021064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0649" w:rsidRDefault="00210649">
            <w:pPr>
              <w:rPr>
                <w:sz w:val="18"/>
              </w:rPr>
            </w:pPr>
            <w:r>
              <w:rPr>
                <w:sz w:val="18"/>
              </w:rPr>
              <w:t>Gående minor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0649" w:rsidRDefault="00210649">
            <w:pPr>
              <w:rPr>
                <w:sz w:val="18"/>
              </w:rPr>
            </w:pPr>
            <w:r>
              <w:rPr>
                <w:sz w:val="18"/>
              </w:rPr>
              <w:t>4 kl.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0649" w:rsidRDefault="00210649">
            <w:pPr>
              <w:rPr>
                <w:sz w:val="18"/>
              </w:rPr>
            </w:pPr>
          </w:p>
        </w:tc>
      </w:tr>
      <w:tr w:rsidR="00210649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10649" w:rsidRDefault="0021064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10649" w:rsidRDefault="0021064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10649" w:rsidRDefault="0021064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10649" w:rsidRDefault="0021064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10649" w:rsidRDefault="00210649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0649" w:rsidRDefault="00210649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0649" w:rsidRDefault="00210649">
            <w:pPr>
              <w:rPr>
                <w:sz w:val="18"/>
              </w:rPr>
            </w:pPr>
          </w:p>
        </w:tc>
      </w:tr>
      <w:tr w:rsidR="00210649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10649" w:rsidRDefault="0021064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10649" w:rsidRDefault="0021064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10649" w:rsidRDefault="0021064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10649" w:rsidRDefault="0021064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10649" w:rsidRDefault="00210649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0649" w:rsidRDefault="00210649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0649" w:rsidRDefault="00210649">
            <w:pPr>
              <w:rPr>
                <w:sz w:val="18"/>
              </w:rPr>
            </w:pPr>
          </w:p>
        </w:tc>
      </w:tr>
      <w:tr w:rsidR="00210649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10649" w:rsidRDefault="0021064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10649" w:rsidRDefault="0021064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10649" w:rsidRDefault="0021064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10649" w:rsidRDefault="0021064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10649" w:rsidRDefault="00210649">
            <w:pPr>
              <w:rPr>
                <w:sz w:val="18"/>
              </w:rPr>
            </w:pPr>
            <w:r>
              <w:rPr>
                <w:sz w:val="18"/>
              </w:rPr>
              <w:t>Som regel spær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0649" w:rsidRDefault="00210649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0649" w:rsidRDefault="00210649">
            <w:pPr>
              <w:rPr>
                <w:sz w:val="18"/>
              </w:rPr>
            </w:pPr>
          </w:p>
        </w:tc>
      </w:tr>
      <w:tr w:rsidR="00210649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10649" w:rsidRDefault="0021064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10649" w:rsidRDefault="0021064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10649" w:rsidRDefault="0021064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10649" w:rsidRDefault="0021064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10649" w:rsidRDefault="00210649">
            <w:pPr>
              <w:rPr>
                <w:sz w:val="18"/>
              </w:rPr>
            </w:pPr>
            <w:r>
              <w:rPr>
                <w:sz w:val="18"/>
              </w:rPr>
              <w:t>Som regel spær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0649" w:rsidRDefault="00210649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0649" w:rsidRDefault="00210649">
            <w:pPr>
              <w:rPr>
                <w:sz w:val="18"/>
              </w:rPr>
            </w:pPr>
          </w:p>
        </w:tc>
      </w:tr>
      <w:tr w:rsidR="00210649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10649" w:rsidRDefault="0021064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0649" w:rsidRDefault="002106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0649" w:rsidRDefault="0021064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0649" w:rsidRDefault="0021064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0649" w:rsidRDefault="00210649">
            <w:pPr>
              <w:rPr>
                <w:sz w:val="18"/>
              </w:rPr>
            </w:pPr>
            <w:r>
              <w:rPr>
                <w:sz w:val="18"/>
              </w:rPr>
              <w:t>2-farvet hånd typisk begge minor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0649" w:rsidRDefault="00210649">
            <w:pPr>
              <w:rPr>
                <w:sz w:val="18"/>
              </w:rPr>
            </w:pPr>
            <w:r>
              <w:rPr>
                <w:sz w:val="18"/>
              </w:rPr>
              <w:t>Melder bedste minor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0649" w:rsidRDefault="00210649">
            <w:pPr>
              <w:rPr>
                <w:sz w:val="18"/>
              </w:rPr>
            </w:pPr>
          </w:p>
        </w:tc>
      </w:tr>
    </w:tbl>
    <w:p w:rsidR="00210649" w:rsidRDefault="00210649"/>
    <w:tbl>
      <w:tblPr>
        <w:tblW w:w="15588" w:type="dxa"/>
        <w:tblInd w:w="-106" w:type="dxa"/>
        <w:tblLook w:val="0000"/>
      </w:tblPr>
      <w:tblGrid>
        <w:gridCol w:w="7965"/>
        <w:gridCol w:w="7623"/>
      </w:tblGrid>
      <w:tr w:rsidR="00210649">
        <w:tc>
          <w:tcPr>
            <w:tcW w:w="7965" w:type="dxa"/>
          </w:tcPr>
          <w:p w:rsidR="00210649" w:rsidRDefault="00210649">
            <w:pPr>
              <w:rPr>
                <w:sz w:val="16"/>
              </w:rPr>
            </w:pP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sym w:font="Symbol" w:char="F0D3"/>
            </w: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Udgivet af DBf’s Turneringskomite, 01.07.2010</w:t>
            </w:r>
          </w:p>
        </w:tc>
        <w:tc>
          <w:tcPr>
            <w:tcW w:w="7623" w:type="dxa"/>
          </w:tcPr>
          <w:p w:rsidR="00210649" w:rsidRDefault="00210649">
            <w:pPr>
              <w:jc w:val="right"/>
              <w:rPr>
                <w:sz w:val="16"/>
              </w:rPr>
            </w:pPr>
          </w:p>
        </w:tc>
      </w:tr>
    </w:tbl>
    <w:p w:rsidR="00210649" w:rsidRDefault="00210649"/>
    <w:sectPr w:rsidR="00210649" w:rsidSect="002A625D">
      <w:pgSz w:w="16838" w:h="11906" w:orient="landscape" w:code="9"/>
      <w:pgMar w:top="624" w:right="669" w:bottom="284" w:left="45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304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5239"/>
    <w:rsid w:val="00035239"/>
    <w:rsid w:val="00090AAE"/>
    <w:rsid w:val="000B4300"/>
    <w:rsid w:val="000C0C64"/>
    <w:rsid w:val="00176D39"/>
    <w:rsid w:val="00210649"/>
    <w:rsid w:val="0028159F"/>
    <w:rsid w:val="002945BE"/>
    <w:rsid w:val="002A625D"/>
    <w:rsid w:val="00335C8F"/>
    <w:rsid w:val="003750BF"/>
    <w:rsid w:val="003D677D"/>
    <w:rsid w:val="003E49B2"/>
    <w:rsid w:val="00441F26"/>
    <w:rsid w:val="004506F4"/>
    <w:rsid w:val="00462CCA"/>
    <w:rsid w:val="00472AC8"/>
    <w:rsid w:val="00490271"/>
    <w:rsid w:val="004D425C"/>
    <w:rsid w:val="004D4DC2"/>
    <w:rsid w:val="00510B33"/>
    <w:rsid w:val="00514DAC"/>
    <w:rsid w:val="005F0BC7"/>
    <w:rsid w:val="006B0922"/>
    <w:rsid w:val="007D4826"/>
    <w:rsid w:val="008E5B98"/>
    <w:rsid w:val="009313F8"/>
    <w:rsid w:val="00937072"/>
    <w:rsid w:val="009679E7"/>
    <w:rsid w:val="00A73E1C"/>
    <w:rsid w:val="00A90858"/>
    <w:rsid w:val="00B67A4D"/>
    <w:rsid w:val="00BA0E05"/>
    <w:rsid w:val="00BA1162"/>
    <w:rsid w:val="00BE79C3"/>
    <w:rsid w:val="00D306F7"/>
    <w:rsid w:val="00D86A74"/>
    <w:rsid w:val="00DE7B61"/>
    <w:rsid w:val="00EE77AA"/>
    <w:rsid w:val="00F94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25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625D"/>
    <w:pPr>
      <w:keepNext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625D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2A625D"/>
    <w:pPr>
      <w:keepNext/>
      <w:outlineLvl w:val="2"/>
    </w:pPr>
    <w:rPr>
      <w:b/>
      <w:bCs/>
      <w:color w:val="FF0000"/>
      <w:sz w:val="1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A625D"/>
    <w:pPr>
      <w:keepNext/>
      <w:jc w:val="center"/>
      <w:outlineLvl w:val="3"/>
    </w:pPr>
    <w:rPr>
      <w:b/>
      <w:bCs/>
      <w:color w:val="000080"/>
      <w:sz w:val="1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A625D"/>
    <w:pPr>
      <w:keepNext/>
      <w:jc w:val="center"/>
      <w:outlineLvl w:val="4"/>
    </w:pPr>
    <w:rPr>
      <w:b/>
      <w:bCs/>
      <w:color w:val="000080"/>
      <w:sz w:val="44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A625D"/>
    <w:pPr>
      <w:keepNext/>
      <w:outlineLvl w:val="5"/>
    </w:pPr>
    <w:rPr>
      <w:b/>
      <w:bCs/>
      <w:sz w:val="18"/>
      <w:szCs w:val="20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A625D"/>
    <w:pPr>
      <w:keepNext/>
      <w:jc w:val="center"/>
      <w:outlineLvl w:val="6"/>
    </w:pPr>
    <w:rPr>
      <w:b/>
      <w:bCs/>
      <w:color w:val="00008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A625D"/>
    <w:pPr>
      <w:keepNext/>
      <w:jc w:val="center"/>
      <w:outlineLvl w:val="7"/>
    </w:pPr>
    <w:rPr>
      <w:b/>
      <w:bCs/>
      <w:smallCap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A625D"/>
    <w:pPr>
      <w:keepNext/>
      <w:jc w:val="center"/>
      <w:outlineLvl w:val="8"/>
    </w:pPr>
    <w:rPr>
      <w:b/>
      <w:bCs/>
      <w:color w:val="80000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98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398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398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398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398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3982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3982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398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398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461</Words>
  <Characters>2816</Characters>
  <Application>Microsoft Office Outlook</Application>
  <DocSecurity>0</DocSecurity>
  <Lines>0</Lines>
  <Paragraphs>0</Paragraphs>
  <ScaleCrop>false</ScaleCrop>
  <Company>Stenhøjparken 64, 4140 Borup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DEFENSIVE  &amp;  KONKURERENDE  MELDINGER</dc:title>
  <dc:subject/>
  <dc:creator>DBf's Turneringskomite</dc:creator>
  <cp:keywords/>
  <dc:description/>
  <cp:lastModifiedBy>Michael</cp:lastModifiedBy>
  <cp:revision>2</cp:revision>
  <cp:lastPrinted>2002-08-14T11:58:00Z</cp:lastPrinted>
  <dcterms:created xsi:type="dcterms:W3CDTF">2011-09-15T14:04:00Z</dcterms:created>
  <dcterms:modified xsi:type="dcterms:W3CDTF">2011-09-15T14:04:00Z</dcterms:modified>
</cp:coreProperties>
</file>