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7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225"/>
        <w:gridCol w:w="284"/>
        <w:gridCol w:w="797"/>
        <w:gridCol w:w="1279"/>
        <w:gridCol w:w="1359"/>
        <w:gridCol w:w="81"/>
        <w:gridCol w:w="2295"/>
        <w:gridCol w:w="585"/>
        <w:gridCol w:w="720"/>
      </w:tblGrid>
      <w:tr w:rsidR="007F0239" w:rsidRPr="00334BBA">
        <w:trPr>
          <w:cantSplit/>
          <w:trHeight w:hRule="exact" w:val="255"/>
        </w:trPr>
        <w:tc>
          <w:tcPr>
            <w:tcW w:w="5053" w:type="dxa"/>
            <w:gridSpan w:val="6"/>
            <w:tcBorders>
              <w:bottom w:val="nil"/>
            </w:tcBorders>
            <w:shd w:val="clear" w:color="auto" w:fill="007C3F"/>
            <w:noWrap/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334BBA"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bottom w:val="single" w:sz="4" w:space="0" w:color="auto"/>
            </w:tcBorders>
            <w:shd w:val="clear" w:color="auto" w:fill="007C3F"/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 w:rsidRPr="00334BBA"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5" w:type="dxa"/>
            <w:gridSpan w:val="3"/>
            <w:vMerge w:val="restart"/>
            <w:tcBorders>
              <w:right w:val="nil"/>
            </w:tcBorders>
            <w:shd w:val="clear" w:color="auto" w:fill="007C3F"/>
            <w:vAlign w:val="center"/>
          </w:tcPr>
          <w:p w:rsidR="007F0239" w:rsidRPr="00334BBA" w:rsidRDefault="007F0239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 w:rsidRPr="00334BBA"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7F0239" w:rsidRPr="00334BBA" w:rsidRDefault="007F0239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334BBA"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lef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0239" w:rsidRPr="00334BBA" w:rsidRDefault="007F0239" w:rsidP="00AB2FA2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DF45D5">
              <w:rPr>
                <w:rFonts w:ascii="Arial" w:hAnsi="Arial" w:cs="Arial"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3" o:spid="_x0000_i1025" type="#_x0000_t75" alt="dbf_logo_m_tekst_sort_farve_standard" style="width:54pt;height:36.6pt;visibility:visible">
                  <v:imagedata r:id="rId7" o:title=""/>
                </v:shape>
              </w:pict>
            </w:r>
          </w:p>
        </w:tc>
      </w:tr>
      <w:tr w:rsidR="007F0239" w:rsidRPr="00334BBA">
        <w:trPr>
          <w:cantSplit/>
          <w:trHeight w:hRule="exact" w:val="284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Åbningsudspil (Stil)</w:t>
            </w:r>
          </w:p>
        </w:tc>
        <w:tc>
          <w:tcPr>
            <w:tcW w:w="3735" w:type="dxa"/>
            <w:gridSpan w:val="3"/>
            <w:vMerge/>
            <w:tcBorders>
              <w:top w:val="nil"/>
              <w:right w:val="nil"/>
            </w:tcBorders>
            <w:shd w:val="clear" w:color="auto" w:fill="007C3F"/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</w:tcBorders>
            <w:shd w:val="clear" w:color="auto" w:fill="FFFFFF"/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cantSplit/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225D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Sunde 8-16HP,  Max 7(8) tabere.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Makkers farve</w:t>
            </w:r>
          </w:p>
        </w:tc>
        <w:tc>
          <w:tcPr>
            <w:tcW w:w="3735" w:type="dxa"/>
            <w:gridSpan w:val="3"/>
            <w:vMerge/>
            <w:tcBorders>
              <w:top w:val="nil"/>
              <w:right w:val="nil"/>
            </w:tcBorders>
            <w:shd w:val="clear" w:color="auto" w:fill="007C3F"/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</w:tcBorders>
            <w:shd w:val="clear" w:color="auto" w:fill="FFFFFF"/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2F6CE3">
        <w:trPr>
          <w:cantSplit/>
          <w:trHeight w:hRule="exact" w:val="227"/>
        </w:trPr>
        <w:tc>
          <w:tcPr>
            <w:tcW w:w="505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F0239" w:rsidRPr="004C5981" w:rsidRDefault="007F0239" w:rsidP="004C5981">
            <w:pPr>
              <w:rPr>
                <w:rFonts w:ascii="Arial" w:hAnsi="Arial" w:cs="Arial"/>
                <w:sz w:val="18"/>
              </w:rPr>
            </w:pPr>
            <w:r w:rsidRPr="004C5981">
              <w:rPr>
                <w:rFonts w:ascii="Arial" w:hAnsi="Arial" w:cs="Arial"/>
                <w:sz w:val="18"/>
              </w:rPr>
              <w:t xml:space="preserve">Svar: </w:t>
            </w:r>
            <w:r>
              <w:rPr>
                <w:rFonts w:ascii="Arial" w:hAnsi="Arial" w:cs="Arial"/>
                <w:sz w:val="18"/>
              </w:rPr>
              <w:t>Destruktive støtter. Ny farve er ikke krav (8-11HP).</w:t>
            </w:r>
          </w:p>
          <w:p w:rsidR="007F0239" w:rsidRPr="004C5981" w:rsidRDefault="007F0239" w:rsidP="004C59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2F6CE3" w:rsidRDefault="007F023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2F6CE3">
              <w:rPr>
                <w:rFonts w:ascii="Arial" w:hAnsi="Arial" w:cs="Arial"/>
                <w:smallCaps/>
                <w:sz w:val="20"/>
                <w:szCs w:val="20"/>
              </w:rPr>
              <w:t>Farve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2F6CE3" w:rsidRDefault="007F0239" w:rsidP="00C70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højeste.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0239" w:rsidRDefault="007F0239" w:rsidP="00C90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0239" w:rsidRDefault="007F0239" w:rsidP="004C5981">
            <w:pPr>
              <w:rPr>
                <w:rFonts w:ascii="Arial" w:hAnsi="Arial" w:cs="Arial"/>
                <w:sz w:val="18"/>
              </w:rPr>
            </w:pPr>
          </w:p>
          <w:p w:rsidR="007F0239" w:rsidRPr="002F6CE3" w:rsidRDefault="007F0239" w:rsidP="004C5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H</w:t>
            </w:r>
            <w:r w:rsidRPr="004C5981">
              <w:rPr>
                <w:rFonts w:ascii="Arial" w:hAnsi="Arial" w:cs="Arial"/>
                <w:sz w:val="18"/>
              </w:rPr>
              <w:t xml:space="preserve">øjeste fra tre små og laveste fra to små </w:t>
            </w:r>
            <w:r>
              <w:rPr>
                <w:rFonts w:ascii="Arial" w:hAnsi="Arial" w:cs="Arial"/>
                <w:sz w:val="18"/>
              </w:rPr>
              <w:t>ved</w:t>
            </w:r>
            <w:r w:rsidRPr="004C5981">
              <w:rPr>
                <w:rFonts w:ascii="Arial" w:hAnsi="Arial" w:cs="Arial"/>
                <w:sz w:val="18"/>
              </w:rPr>
              <w:t xml:space="preserve"> vist 5+farve.</w:t>
            </w:r>
          </w:p>
        </w:tc>
        <w:tc>
          <w:tcPr>
            <w:tcW w:w="3735" w:type="dxa"/>
            <w:gridSpan w:val="3"/>
            <w:vMerge/>
            <w:tcBorders>
              <w:top w:val="nil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7F0239" w:rsidRPr="002F6CE3" w:rsidRDefault="007F0239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</w:tcBorders>
            <w:shd w:val="clear" w:color="auto" w:fill="FFFFFF"/>
            <w:vAlign w:val="center"/>
          </w:tcPr>
          <w:p w:rsidR="007F0239" w:rsidRPr="002F6CE3" w:rsidRDefault="007F0239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sz w:val="20"/>
                <w:lang w:val="da-DK"/>
              </w:rPr>
            </w:pPr>
          </w:p>
        </w:tc>
      </w:tr>
      <w:tr w:rsidR="007F0239" w:rsidRPr="00334BBA">
        <w:trPr>
          <w:cantSplit/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7F0239" w:rsidRPr="00334BBA" w:rsidRDefault="007F0239" w:rsidP="00E60F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 mindst invit med 4-kort støtte i major.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Attitude.</w:t>
            </w: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lang w:val="da-DK"/>
              </w:rPr>
            </w:pPr>
            <w:r>
              <w:rPr>
                <w:rFonts w:ascii="Arial" w:hAnsi="Arial" w:cs="Arial"/>
                <w:b w:val="0"/>
                <w:lang w:val="da-DK"/>
              </w:rPr>
              <w:t>Divisionsturneringen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 w:rsidRPr="00334BBA"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7F0239" w:rsidRPr="00334BBA" w:rsidRDefault="007F0239">
            <w:pPr>
              <w:tabs>
                <w:tab w:val="left" w:pos="3704"/>
              </w:tabs>
              <w:jc w:val="center"/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7F0239" w:rsidRPr="00334BBA" w:rsidRDefault="007F0239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4.</w:t>
            </w:r>
          </w:p>
        </w:tc>
      </w:tr>
      <w:tr w:rsidR="007F0239" w:rsidRPr="00334BBA">
        <w:trPr>
          <w:cantSplit/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E60F1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Attitude.</w:t>
            </w: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division vest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8F170A">
        <w:trPr>
          <w:cantSplit/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7F0239" w:rsidRPr="00334BBA" w:rsidRDefault="007F0239" w:rsidP="00E60F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Fattigmandskøbenhavner.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Lav=honnør.</w:t>
            </w: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F0239" w:rsidRPr="00E60F1A" w:rsidRDefault="007F0239" w:rsidP="00AB2FA2">
            <w:pPr>
              <w:pStyle w:val="Heading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20"/>
              </w:rPr>
            </w:pPr>
            <w:r w:rsidRPr="00AB2FA2"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24"/>
              </w:rPr>
              <w:t>Spillernavne og</w:t>
            </w: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24"/>
              </w:rPr>
              <w:t xml:space="preserve"> medlemsnr.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AF0BD7" w:rsidRDefault="007F0239" w:rsidP="00844707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F0BD7">
              <w:rPr>
                <w:rFonts w:ascii="Arial" w:hAnsi="Arial" w:cs="Arial"/>
                <w:sz w:val="20"/>
                <w:szCs w:val="20"/>
                <w:lang w:val="en-US"/>
              </w:rPr>
              <w:t>Birthe Kjær Larsen 20731</w:t>
            </w:r>
          </w:p>
          <w:p w:rsidR="007F0239" w:rsidRPr="00AF0BD7" w:rsidRDefault="007F0239" w:rsidP="00844707">
            <w:pPr>
              <w:tabs>
                <w:tab w:val="left" w:pos="370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0BD7">
              <w:rPr>
                <w:rFonts w:ascii="Arial" w:hAnsi="Arial" w:cs="Arial"/>
                <w:sz w:val="20"/>
                <w:szCs w:val="20"/>
                <w:lang w:val="en-US"/>
              </w:rPr>
              <w:t>Asger Friis 7871</w:t>
            </w:r>
          </w:p>
        </w:tc>
      </w:tr>
      <w:tr w:rsidR="007F0239" w:rsidRPr="00334BBA">
        <w:trPr>
          <w:cantSplit/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9F4211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z w:val="18"/>
              </w:rPr>
              <w:t>4UT viser i visse situationer en 2-farvet hånd.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Generelt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MUD</w:t>
            </w: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7C3F"/>
            <w:vAlign w:val="center"/>
          </w:tcPr>
          <w:p w:rsidR="007F0239" w:rsidRPr="00334BBA" w:rsidRDefault="007F0239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334BBA"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7F0239" w:rsidRPr="00334BBA">
        <w:trPr>
          <w:trHeight w:hRule="exact" w:val="227"/>
        </w:trPr>
        <w:tc>
          <w:tcPr>
            <w:tcW w:w="169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 w:rsidP="00FB73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15-17 HP/8-11HP og min. 5-4 fordeling.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genenerel stil</w:t>
            </w: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7F0239" w:rsidRPr="00334BBA" w:rsidRDefault="007F0239" w:rsidP="009F4211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Som i offensiven.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334BBA"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Ex, EKx, EKxx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8D1D74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Ex, EKx, EKxx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AB2FA2">
            <w:pPr>
              <w:tabs>
                <w:tab w:val="left" w:pos="3704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Naturlig (længste minor med 5 farve major).</w:t>
            </w:r>
          </w:p>
        </w:tc>
      </w:tr>
      <w:tr w:rsidR="007F0239" w:rsidRPr="001065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334BBA"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EKxxx, KDxxx, KDB, EK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AF0BD7" w:rsidRDefault="007F0239" w:rsidP="008D1D74">
            <w:pPr>
              <w:rPr>
                <w:rFonts w:ascii="Arial" w:hAnsi="Arial" w:cs="Arial"/>
                <w:noProof/>
                <w:sz w:val="18"/>
                <w:lang w:val="pl-PL"/>
              </w:rPr>
            </w:pPr>
            <w:r w:rsidRPr="00AF0BD7">
              <w:rPr>
                <w:rFonts w:ascii="Arial" w:hAnsi="Arial" w:cs="Arial"/>
                <w:noProof/>
                <w:sz w:val="18"/>
                <w:lang w:val="pl-PL"/>
              </w:rPr>
              <w:t>EKBxx, KDTxx, KDB, EK Do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1065BA" w:rsidRDefault="007F0239" w:rsidP="008D1D74">
            <w:pPr>
              <w:rPr>
                <w:rFonts w:ascii="Arial" w:hAnsi="Arial" w:cs="Arial"/>
                <w:noProof/>
                <w:sz w:val="18"/>
              </w:rPr>
            </w:pPr>
            <w:r w:rsidRPr="001065BA">
              <w:rPr>
                <w:rFonts w:ascii="Arial" w:hAnsi="Arial" w:cs="Arial"/>
                <w:noProof/>
                <w:sz w:val="18"/>
              </w:rPr>
              <w:t>Ved lige længde I minor meldes laveste.</w:t>
            </w:r>
          </w:p>
        </w:tc>
      </w:tr>
      <w:tr w:rsidR="007F0239" w:rsidRPr="00334BBA">
        <w:trPr>
          <w:trHeight w:hRule="exact" w:val="227"/>
        </w:trPr>
        <w:tc>
          <w:tcPr>
            <w:tcW w:w="747" w:type="dxa"/>
            <w:tcBorders>
              <w:top w:val="single" w:sz="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11-14HP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334BBA"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KDx, DBxx, DBx, DB, Dx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844707" w:rsidRDefault="007F0239" w:rsidP="008D1D74">
            <w:pPr>
              <w:rPr>
                <w:rFonts w:ascii="Arial" w:hAnsi="Arial" w:cs="Arial"/>
                <w:noProof/>
                <w:sz w:val="18"/>
                <w:lang w:val="de-DE"/>
              </w:rPr>
            </w:pPr>
            <w:r w:rsidRPr="00844707">
              <w:rPr>
                <w:rFonts w:ascii="Arial" w:hAnsi="Arial" w:cs="Arial"/>
                <w:noProof/>
                <w:sz w:val="18"/>
                <w:lang w:val="de-DE"/>
              </w:rPr>
              <w:t>KDx, DB9x, DBT, DB, Dx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3B40DC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Taberberegning prioriteres forud for honnørpoint.</w:t>
            </w: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7F0239" w:rsidRPr="00334BBA" w:rsidRDefault="007F0239" w:rsidP="009F4211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Som i offensiven.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334BBA"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BT9x, BTxx, Bx, KBT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8D1D74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BT9x, BT8x, Bx, KBT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8F170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0D6022" w:rsidRDefault="007F0239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r w:rsidRPr="000D6022">
              <w:rPr>
                <w:rFonts w:ascii="Arial" w:hAnsi="Arial" w:cs="Arial"/>
                <w:smallCaps/>
                <w:sz w:val="20"/>
                <w:lang w:val="nb-NO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334BBA"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844707" w:rsidRDefault="007F0239">
            <w:pPr>
              <w:rPr>
                <w:rFonts w:ascii="Arial" w:hAnsi="Arial" w:cs="Arial"/>
                <w:noProof/>
                <w:sz w:val="18"/>
                <w:lang w:val="de-DE"/>
              </w:rPr>
            </w:pPr>
            <w:r w:rsidRPr="00844707">
              <w:rPr>
                <w:rFonts w:ascii="Arial" w:hAnsi="Arial" w:cs="Arial"/>
                <w:noProof/>
                <w:sz w:val="18"/>
                <w:lang w:val="de-DE"/>
              </w:rPr>
              <w:t>T98x,T9x,Tx, KT9, DT9x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844707" w:rsidRDefault="007F0239" w:rsidP="008D1D74">
            <w:pPr>
              <w:rPr>
                <w:rFonts w:ascii="Arial" w:hAnsi="Arial" w:cs="Arial"/>
                <w:noProof/>
                <w:sz w:val="18"/>
                <w:lang w:val="de-DE"/>
              </w:rPr>
            </w:pPr>
            <w:r w:rsidRPr="00844707">
              <w:rPr>
                <w:rFonts w:ascii="Arial" w:hAnsi="Arial" w:cs="Arial"/>
                <w:noProof/>
                <w:sz w:val="18"/>
                <w:lang w:val="de-DE"/>
              </w:rPr>
              <w:t>T98x,T9x,Tx, KT9, DT9x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844707" w:rsidRDefault="007F0239" w:rsidP="008D1D74">
            <w:pPr>
              <w:rPr>
                <w:rFonts w:ascii="Arial" w:hAnsi="Arial" w:cs="Arial"/>
                <w:noProof/>
                <w:sz w:val="18"/>
                <w:lang w:val="de-DE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1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Generelt</w:t>
            </w:r>
            <w:r w:rsidRPr="00334BBA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Spær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334BBA"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98xx,9x, B9xx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8D1D74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98xx,9x, B9xx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1UT åbning</w:t>
            </w:r>
            <w:r w:rsidRPr="00334BBA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11-14 HP uz og(14) 15-17HP iz</w:t>
            </w:r>
          </w:p>
        </w:tc>
      </w:tr>
      <w:tr w:rsidR="007F0239" w:rsidRPr="00334BBA">
        <w:trPr>
          <w:trHeight w:hRule="exact" w:val="227"/>
        </w:trPr>
        <w:tc>
          <w:tcPr>
            <w:tcW w:w="1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2-trækket:</w:t>
            </w:r>
            <w:r w:rsidRPr="00334BB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0D6022" w:rsidRDefault="007F0239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Spær.  2UT</w:t>
            </w:r>
            <w:r w:rsidRPr="000D6022">
              <w:rPr>
                <w:rFonts w:ascii="Arial" w:hAnsi="Arial" w:cs="Arial"/>
                <w:sz w:val="18"/>
                <w:lang w:val="nb-NO"/>
              </w:rPr>
              <w:t xml:space="preserve"> laveste</w:t>
            </w:r>
            <w:r>
              <w:rPr>
                <w:rFonts w:ascii="Arial" w:hAnsi="Arial" w:cs="Arial"/>
                <w:sz w:val="18"/>
                <w:lang w:val="nb-NO"/>
              </w:rPr>
              <w:t>+højere</w:t>
            </w:r>
            <w:r w:rsidRPr="000D6022">
              <w:rPr>
                <w:rFonts w:ascii="Arial" w:hAnsi="Arial" w:cs="Arial"/>
                <w:sz w:val="18"/>
                <w:lang w:val="nb-NO"/>
              </w:rPr>
              <w:t xml:space="preserve"> umeldte.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334BBA"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Xx, xXx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8D1D74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Xx, xXx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 w:rsidP="00AB2FA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6-9HP. Kan indeholde 5-7 med st. til M. </w:t>
            </w:r>
          </w:p>
        </w:tc>
      </w:tr>
      <w:tr w:rsidR="007F0239" w:rsidRPr="00334BBA">
        <w:trPr>
          <w:trHeight w:hRule="exact" w:val="227"/>
        </w:trPr>
        <w:tc>
          <w:tcPr>
            <w:tcW w:w="1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3</w:t>
            </w:r>
            <w:r w:rsidRPr="00334BBA"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 w:rsidRPr="00334BBA">
              <w:rPr>
                <w:rFonts w:ascii="Arial" w:hAnsi="Arial" w:cs="Arial"/>
                <w:smallCaps/>
                <w:sz w:val="18"/>
              </w:rPr>
              <w:t>-trækket</w:t>
            </w:r>
            <w:r w:rsidRPr="00334BBA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Spær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334BBA"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HxxX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8D1D74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Attitude.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2-o-1 svar</w:t>
            </w:r>
            <w:r w:rsidRPr="00334BBA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10+HP rundekrav.</w:t>
            </w:r>
          </w:p>
        </w:tc>
      </w:tr>
      <w:tr w:rsidR="007F0239" w:rsidRPr="00334BBA">
        <w:trPr>
          <w:trHeight w:hRule="exact" w:val="227"/>
        </w:trPr>
        <w:tc>
          <w:tcPr>
            <w:tcW w:w="1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Genåbning</w:t>
            </w:r>
            <w:r w:rsidRPr="00334BBA"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Signaler i prioritetsorden</w:t>
            </w:r>
            <w:r w:rsidRPr="00334BBA">
              <w:rPr>
                <w:rFonts w:ascii="Arial" w:hAnsi="Arial" w:cs="Arial"/>
                <w:sz w:val="20"/>
              </w:rPr>
              <w:t xml:space="preserve"> </w:t>
            </w:r>
            <w:r w:rsidRPr="00334BBA"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 w:rsidP="003027E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 xml:space="preserve"> meldinger, </w:t>
            </w:r>
            <w:r>
              <w:rPr>
                <w:rFonts w:ascii="Arial" w:hAnsi="Arial" w:cs="Arial"/>
                <w:smallCaps/>
                <w:sz w:val="20"/>
              </w:rPr>
              <w:t xml:space="preserve">som </w:t>
            </w:r>
            <w:r w:rsidRPr="00334BBA">
              <w:rPr>
                <w:rFonts w:ascii="Arial" w:hAnsi="Arial" w:cs="Arial"/>
                <w:smallCaps/>
                <w:sz w:val="20"/>
              </w:rPr>
              <w:t xml:space="preserve"> kan  kræve  </w:t>
            </w:r>
            <w:r>
              <w:rPr>
                <w:rFonts w:ascii="Arial" w:hAnsi="Arial" w:cs="Arial"/>
                <w:smallCaps/>
                <w:sz w:val="20"/>
              </w:rPr>
              <w:t>særligt</w:t>
            </w:r>
            <w:r w:rsidRPr="00334BBA">
              <w:rPr>
                <w:rFonts w:ascii="Arial" w:hAnsi="Arial" w:cs="Arial"/>
                <w:smallCaps/>
                <w:sz w:val="20"/>
              </w:rPr>
              <w:t xml:space="preserve">  forsvar</w:t>
            </w: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Cuebid: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Åbning 2UT Begge minor.</w:t>
            </w:r>
          </w:p>
        </w:tc>
      </w:tr>
      <w:tr w:rsidR="007F0239" w:rsidRPr="00334BBA">
        <w:trPr>
          <w:trHeight w:hRule="exact" w:val="227"/>
        </w:trPr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 w:rsidP="00410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Rev. Michaels. På M: 4 i modsat M og længere m.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5E17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På m: Min. 5-4 i M. I begge sit. 10-15HP eller UK med ube. f.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Farve</w:t>
            </w:r>
            <w:r w:rsidRPr="00334BBA">
              <w:rPr>
                <w:rFonts w:ascii="Arial" w:hAnsi="Arial" w:cs="Arial"/>
                <w:sz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right"/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L/A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Spring:</w:t>
            </w:r>
            <w:r w:rsidRPr="00334BBA">
              <w:rPr>
                <w:rFonts w:ascii="Arial" w:hAnsi="Arial" w:cs="Arial"/>
                <w:sz w:val="18"/>
              </w:rPr>
              <w:t xml:space="preserve"> </w:t>
            </w:r>
          </w:p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Spørger om hold.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right"/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 w:rsidP="0079250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7430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11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Genåbning</w:t>
            </w:r>
            <w:r w:rsidRPr="00334BB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right"/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 w:rsidRPr="00334BB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right"/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 w:rsidP="000D60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 w:rsidP="000D60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L/A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8B50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Multiforsvar 9-14HP i både 2. og( 4. hånd).D 6 farve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right"/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 w:rsidP="000D60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0D6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 w:rsidP="008B50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Forhåndspasset hånd. D=begge M. Farve melding naturlig.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right"/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 w:rsidP="000D60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F0239" w:rsidRPr="00334BBA" w:rsidRDefault="007F0239" w:rsidP="008B50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 viser min. 13(14)HP mod svage UT og min. 15 HP mod stærke UT.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Lav=kald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34BBA"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Lav=lige (Malmø)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Mod spærreåbning (Dbl.; Cuebids;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Lavinthal.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7F0239" w:rsidRPr="00334BBA" w:rsidRDefault="007F0239" w:rsidP="003B69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DBL.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Kald og afvisning.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F0239" w:rsidRPr="005C549C" w:rsidRDefault="007F0239" w:rsidP="005C549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Mod spærreåbninger (også Ekrens og Multi) på 2 og 3-trinet er 4</w:t>
            </w:r>
            <w:r>
              <w:rPr>
                <w:rFonts w:ascii="Arial" w:hAnsi="Arial" w:cs="Arial"/>
                <w:color w:val="FF0000"/>
                <w:sz w:val="18"/>
              </w:rPr>
              <w:t>♦</w:t>
            </w:r>
            <w:r>
              <w:rPr>
                <w:rFonts w:ascii="Arial" w:hAnsi="Arial" w:cs="Arial"/>
                <w:color w:val="000000"/>
                <w:sz w:val="18"/>
              </w:rPr>
              <w:t>/♣ en to farvet hånd med minimum en 5-farve i major.</w:t>
            </w:r>
          </w:p>
          <w:p w:rsidR="007F0239" w:rsidRPr="005C549C" w:rsidRDefault="007F0239" w:rsidP="008B503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med 5-farve i modsat major.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0239" w:rsidRPr="00621C0C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1303A">
              <w:rPr>
                <w:rFonts w:ascii="Arial" w:hAnsi="Arial" w:cs="Arial"/>
                <w:sz w:val="18"/>
              </w:rPr>
              <w:t>Trumfekko antyder trumfningsmulighed.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bCs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 på konger i f.m. det første udspil.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F0239" w:rsidRPr="00334BBA" w:rsidRDefault="007F0239" w:rsidP="00E60F1A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>Lebensohl anvendes i alle situationer, hvor der ikke kan vises</w:t>
            </w:r>
          </w:p>
          <w:p w:rsidR="007F0239" w:rsidRPr="00334BBA" w:rsidRDefault="007F0239" w:rsidP="008B5035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>svaghed med pas.</w:t>
            </w:r>
          </w:p>
        </w:tc>
        <w:tc>
          <w:tcPr>
            <w:tcW w:w="5400" w:type="dxa"/>
            <w:gridSpan w:val="10"/>
            <w:tcBorders>
              <w:top w:val="nil"/>
              <w:bottom w:val="single" w:sz="4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334BBA"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7F0239" w:rsidRPr="00D92BC9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Mod  kunstige  stærke Åbninger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Stil:</w:t>
            </w:r>
            <w:r w:rsidRPr="00334BB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Sunde.     På minor loves min. 4-3 i major eller stærk.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auto"/>
            </w:tcBorders>
          </w:tcPr>
          <w:p w:rsidR="007F0239" w:rsidRPr="00D92BC9" w:rsidRDefault="007F0239" w:rsidP="008D1D7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D92BC9">
              <w:rPr>
                <w:rFonts w:ascii="Arial" w:hAnsi="Arial" w:cs="Arial"/>
                <w:sz w:val="18"/>
              </w:rPr>
              <w:t xml:space="preserve">Kravpas, </w:t>
            </w:r>
            <w:r>
              <w:rPr>
                <w:rFonts w:ascii="Arial" w:hAnsi="Arial" w:cs="Arial"/>
                <w:sz w:val="18"/>
              </w:rPr>
              <w:t>når egen side har 22+HP og der er krævet til</w:t>
            </w:r>
            <w:r w:rsidRPr="00D92BC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udgang eller der er meldt udgang (ej offermeldinger/spær).</w:t>
            </w: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D=Begge major.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       På major loves den anden major eller stærk.</w:t>
            </w:r>
          </w:p>
        </w:tc>
        <w:tc>
          <w:tcPr>
            <w:tcW w:w="5040" w:type="dxa"/>
            <w:gridSpan w:val="5"/>
            <w:vMerge/>
            <w:tcBorders>
              <w:bottom w:val="single" w:sz="4" w:space="0" w:color="auto"/>
            </w:tcBorders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UT=Begge minor.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Overmelding=12+HP UK.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Kan være relativ svage.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Vigtige oplysninger, der ikke  passer i skemaet</w:t>
            </w:r>
          </w:p>
        </w:tc>
      </w:tr>
      <w:tr w:rsidR="007F0239" w:rsidRPr="00225D41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0D6022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  <w:lang w:val="nb-NO"/>
              </w:rPr>
            </w:pPr>
            <w:r w:rsidRPr="000D6022">
              <w:rPr>
                <w:rFonts w:ascii="Arial" w:hAnsi="Arial" w:cs="Arial"/>
                <w:sz w:val="18"/>
                <w:lang w:val="nb-NO"/>
              </w:rPr>
              <w:t>X</w:t>
            </w:r>
            <w:r>
              <w:rPr>
                <w:rFonts w:ascii="Arial" w:hAnsi="Arial" w:cs="Arial"/>
                <w:sz w:val="18"/>
                <w:lang w:val="nb-NO"/>
              </w:rPr>
              <w:t>-</w:t>
            </w:r>
            <w:r w:rsidRPr="000D6022">
              <w:rPr>
                <w:rFonts w:ascii="Arial" w:hAnsi="Arial" w:cs="Arial"/>
                <w:sz w:val="18"/>
                <w:lang w:val="nb-NO"/>
              </w:rPr>
              <w:t>Y-UT, MANCO, LFT, 4. farve UK</w:t>
            </w:r>
            <w:r>
              <w:rPr>
                <w:rFonts w:ascii="Arial" w:hAnsi="Arial" w:cs="Arial"/>
                <w:sz w:val="18"/>
                <w:lang w:val="nb-NO"/>
              </w:rPr>
              <w:t>.</w:t>
            </w: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HighLow D til og med 2♠.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1X-?Y-2UT-3♣?</w:t>
            </w:r>
          </w:p>
        </w:tc>
      </w:tr>
      <w:tr w:rsidR="007F0239" w:rsidRPr="008F170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RD=10+HP strafinteresse. 1x=naturlig krav for runde.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79250F" w:rsidRDefault="007F02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 til og med 3</w:t>
            </w:r>
            <w:r>
              <w:rPr>
                <w:rFonts w:ascii="Arial" w:hAnsi="Arial" w:cs="Arial"/>
                <w:color w:val="FF0000"/>
                <w:sz w:val="18"/>
              </w:rPr>
              <w:t>♥</w:t>
            </w:r>
            <w:r>
              <w:rPr>
                <w:rFonts w:ascii="Arial" w:hAnsi="Arial" w:cs="Arial"/>
                <w:color w:val="000000"/>
                <w:sz w:val="18"/>
              </w:rPr>
              <w:t>. Herefter styrke.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186B2E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  <w:lang w:val="nb-NO"/>
              </w:rPr>
            </w:pPr>
            <w:r w:rsidRPr="00186B2E">
              <w:rPr>
                <w:rFonts w:ascii="Arial" w:hAnsi="Arial" w:cs="Arial"/>
                <w:sz w:val="18"/>
                <w:lang w:val="nb-NO"/>
              </w:rPr>
              <w:t>1X-1UT-2Y-2UT? Lebensohl.</w:t>
            </w: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0239" w:rsidRPr="00334BBA" w:rsidRDefault="007F0239" w:rsidP="005C549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Ny farve på 2-trinet ikke krav. D ignoreres i relation til 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Konkurrencedoblinger, svardoblinger, styrkedoblinger.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 w:rsidRPr="00334BBA"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støttemeldinger.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(Ubegrænsede hænder styrkedobler. Begrænsede strafdobler).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Sjældent/ofte.</w:t>
            </w:r>
          </w:p>
        </w:tc>
      </w:tr>
      <w:tr w:rsidR="007F0239" w:rsidRPr="00334BBA">
        <w:trPr>
          <w:trHeight w:hRule="exact" w:val="227"/>
        </w:trPr>
        <w:tc>
          <w:tcPr>
            <w:tcW w:w="5053" w:type="dxa"/>
            <w:gridSpan w:val="6"/>
            <w:tcBorders>
              <w:top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</w:tcBorders>
            <w:vAlign w:val="center"/>
          </w:tcPr>
          <w:p w:rsidR="007F0239" w:rsidRPr="00334BBA" w:rsidRDefault="007F0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Lightner D.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</w:tcBorders>
            <w:vAlign w:val="center"/>
          </w:tcPr>
          <w:p w:rsidR="007F0239" w:rsidRPr="00334BBA" w:rsidRDefault="007F023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7F0239" w:rsidRDefault="007F0239">
      <w:pPr>
        <w:rPr>
          <w:rFonts w:ascii="Arial" w:hAnsi="Arial" w:cs="Arial"/>
          <w:sz w:val="16"/>
        </w:rPr>
      </w:pPr>
    </w:p>
    <w:tbl>
      <w:tblPr>
        <w:tblW w:w="0" w:type="auto"/>
        <w:tblInd w:w="-106" w:type="dxa"/>
        <w:tblLook w:val="0000"/>
      </w:tblPr>
      <w:tblGrid>
        <w:gridCol w:w="7965"/>
        <w:gridCol w:w="7623"/>
      </w:tblGrid>
      <w:tr w:rsidR="007F0239">
        <w:tc>
          <w:tcPr>
            <w:tcW w:w="7965" w:type="dxa"/>
          </w:tcPr>
          <w:p w:rsidR="007F0239" w:rsidRPr="00176D39" w:rsidRDefault="007F0239" w:rsidP="003027E5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</w:tcPr>
          <w:p w:rsidR="007F0239" w:rsidRDefault="007F0239" w:rsidP="003027E5">
            <w:pPr>
              <w:jc w:val="right"/>
              <w:rPr>
                <w:sz w:val="16"/>
              </w:rPr>
            </w:pPr>
          </w:p>
        </w:tc>
      </w:tr>
    </w:tbl>
    <w:p w:rsidR="007F0239" w:rsidRPr="00334BBA" w:rsidRDefault="007F0239">
      <w:pPr>
        <w:rPr>
          <w:rFonts w:ascii="Arial" w:hAnsi="Arial" w:cs="Arial"/>
          <w:sz w:val="16"/>
        </w:rPr>
      </w:pPr>
    </w:p>
    <w:tbl>
      <w:tblPr>
        <w:tblW w:w="155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"/>
        <w:gridCol w:w="733"/>
        <w:gridCol w:w="556"/>
        <w:gridCol w:w="709"/>
        <w:gridCol w:w="709"/>
        <w:gridCol w:w="1984"/>
        <w:gridCol w:w="3179"/>
        <w:gridCol w:w="1499"/>
        <w:gridCol w:w="3685"/>
        <w:gridCol w:w="2439"/>
      </w:tblGrid>
      <w:tr w:rsidR="007F0239" w:rsidRPr="00334BBA">
        <w:trPr>
          <w:gridBefore w:val="1"/>
          <w:wBefore w:w="95" w:type="dxa"/>
          <w:trHeight w:hRule="exact" w:val="284"/>
        </w:trPr>
        <w:tc>
          <w:tcPr>
            <w:tcW w:w="154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7F0239" w:rsidRPr="00334BBA" w:rsidRDefault="007F0239">
            <w:pPr>
              <w:pStyle w:val="Heading8"/>
              <w:rPr>
                <w:rFonts w:ascii="Arial" w:hAnsi="Arial" w:cs="Arial"/>
                <w:color w:val="FFFFFF"/>
              </w:rPr>
            </w:pPr>
            <w:r w:rsidRPr="00334BBA"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7F0239" w:rsidRPr="00334BBA">
        <w:trPr>
          <w:gridBefore w:val="1"/>
          <w:wBefore w:w="95" w:type="dxa"/>
          <w:trHeight w:hRule="exact" w:val="715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Kun</w:t>
            </w:r>
            <w:r>
              <w:rPr>
                <w:rFonts w:ascii="Arial" w:hAnsi="Arial" w:cs="Arial"/>
                <w:smallCaps/>
                <w:sz w:val="18"/>
              </w:rPr>
              <w:t>-</w:t>
            </w:r>
            <w:r w:rsidRPr="00334BBA">
              <w:rPr>
                <w:rFonts w:ascii="Arial" w:hAnsi="Arial" w:cs="Arial"/>
                <w:smallCaps/>
                <w:sz w:val="18"/>
              </w:rPr>
              <w:t>stig?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Min.</w:t>
            </w:r>
          </w:p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334BBA"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</w:t>
            </w:r>
          </w:p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til og med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334BBA"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 w:rsidRPr="00334BBA"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 w:rsidRPr="00334BBA"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7F0239" w:rsidRPr="00334BBA" w:rsidRDefault="007F0239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 w:rsidRPr="00334BBA"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1</w:t>
            </w:r>
            <w:r w:rsidRPr="00797964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7"/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Naturlig. 12 (11) HP.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DC2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1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/♠ kan indeholde længere 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farve (6-8HP)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”Kravpas” til og med 2♠.</w:t>
            </w:r>
          </w:p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HighLow D til og med 2♠.</w:t>
            </w:r>
          </w:p>
          <w:p w:rsidR="007F0239" w:rsidRPr="00090996" w:rsidRDefault="007F0239" w:rsidP="00797964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Efter indm</w:t>
            </w:r>
            <w:r>
              <w:rPr>
                <w:rFonts w:ascii="Arial" w:hAnsi="Arial" w:cs="Arial"/>
                <w:sz w:val="20"/>
                <w:szCs w:val="20"/>
              </w:rPr>
              <w:t>elding</w:t>
            </w:r>
            <w:r w:rsidRPr="00090996">
              <w:rPr>
                <w:rFonts w:ascii="Arial" w:hAnsi="Arial" w:cs="Arial"/>
                <w:sz w:val="20"/>
                <w:szCs w:val="20"/>
              </w:rPr>
              <w:t xml:space="preserve"> er ny farve på 2-trinet ikke krav.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0D6022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2UT UK 4+♣.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797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A7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2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sz w:val="20"/>
                <w:szCs w:val="20"/>
              </w:rPr>
              <w:t>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sz w:val="20"/>
                <w:szCs w:val="20"/>
              </w:rPr>
              <w:t>/</w:t>
            </w:r>
            <w:r w:rsidRPr="00090996">
              <w:rPr>
                <w:rFonts w:ascii="Arial" w:hAnsi="Arial" w:cs="Arial"/>
                <w:sz w:val="20"/>
                <w:szCs w:val="20"/>
              </w:rPr>
              <w:sym w:font="Symbol" w:char="F0AA"/>
            </w:r>
            <w:r w:rsidRPr="00090996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90996">
              <w:rPr>
                <w:rFonts w:ascii="Arial" w:hAnsi="Arial" w:cs="Arial"/>
                <w:sz w:val="20"/>
                <w:szCs w:val="20"/>
              </w:rPr>
              <w:t>+farve.  4-7HP.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797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DC2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sz w:val="20"/>
                <w:szCs w:val="20"/>
              </w:rPr>
              <w:t>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sz w:val="20"/>
                <w:szCs w:val="20"/>
              </w:rPr>
              <w:t>/</w:t>
            </w:r>
            <w:r w:rsidRPr="00090996">
              <w:rPr>
                <w:rFonts w:ascii="Arial" w:hAnsi="Arial" w:cs="Arial"/>
                <w:sz w:val="20"/>
                <w:szCs w:val="20"/>
              </w:rPr>
              <w:sym w:font="Symbol" w:char="F0AA"/>
            </w:r>
            <w:r w:rsidRPr="00090996">
              <w:rPr>
                <w:rFonts w:ascii="Arial" w:hAnsi="Arial" w:cs="Arial"/>
                <w:sz w:val="20"/>
                <w:szCs w:val="20"/>
              </w:rPr>
              <w:t>:13+ HP Splint. 4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/♠ NAT.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1</w:t>
            </w:r>
            <w:r w:rsidRPr="000909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Naturlig. 12 (11) HP.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0D6022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2UT UK 4+♣.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Do.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A70117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2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sz w:val="20"/>
                <w:szCs w:val="20"/>
              </w:rPr>
              <w:t>/</w:t>
            </w:r>
            <w:r w:rsidRPr="00090996">
              <w:rPr>
                <w:rFonts w:ascii="Arial" w:hAnsi="Arial" w:cs="Arial"/>
                <w:sz w:val="20"/>
                <w:szCs w:val="20"/>
              </w:rPr>
              <w:sym w:font="Symbol" w:char="F0AA"/>
            </w:r>
            <w:r w:rsidRPr="00090996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90996">
              <w:rPr>
                <w:rFonts w:ascii="Arial" w:hAnsi="Arial" w:cs="Arial"/>
                <w:sz w:val="20"/>
                <w:szCs w:val="20"/>
              </w:rPr>
              <w:t>+farve.  4-7HP.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AA1ADA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3♣/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sz w:val="20"/>
                <w:szCs w:val="20"/>
              </w:rPr>
              <w:t>/</w:t>
            </w:r>
            <w:r w:rsidRPr="00090996">
              <w:rPr>
                <w:rFonts w:ascii="Arial" w:hAnsi="Arial" w:cs="Arial"/>
                <w:sz w:val="20"/>
                <w:szCs w:val="20"/>
              </w:rPr>
              <w:sym w:font="Symbol" w:char="F0AA"/>
            </w:r>
            <w:r w:rsidRPr="00090996">
              <w:rPr>
                <w:rFonts w:ascii="Arial" w:hAnsi="Arial" w:cs="Arial"/>
                <w:sz w:val="20"/>
                <w:szCs w:val="20"/>
              </w:rPr>
              <w:t>:13+ HP Splint. 4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/♠ NAT.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1</w:t>
            </w:r>
            <w:r w:rsidRPr="000909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Naturlig. 12 (11) HP.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6D0AE1">
            <w:pP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: 8-11HP 3-kort st.</w:t>
            </w: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 xml:space="preserve"> 2</w:t>
            </w:r>
            <w:r w:rsidRPr="00090996">
              <w:rPr>
                <w:rFonts w:ascii="Arial" w:hAnsi="Arial" w:cs="Arial"/>
                <w:sz w:val="20"/>
                <w:szCs w:val="20"/>
              </w:rPr>
              <w:sym w:font="Symbol" w:char="F0AA"/>
            </w: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5</w:t>
            </w: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+♠ 4-7HP. 2UT Steens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50287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0996">
              <w:rPr>
                <w:rFonts w:ascii="Arial" w:hAnsi="Arial" w:cs="Arial"/>
                <w:sz w:val="20"/>
                <w:szCs w:val="20"/>
                <w:lang w:val="en-US"/>
              </w:rPr>
              <w:t>Do.</w:t>
            </w:r>
          </w:p>
        </w:tc>
      </w:tr>
      <w:tr w:rsidR="007F0239" w:rsidRPr="00225D41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797964">
            <w:pP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Omv. Bergen. 3♠ ubekendt S. 3UT/4♣/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R.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4♠ NAT.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1</w:t>
            </w:r>
            <w:r w:rsidRPr="0009099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sym w:font="Symbol" w:char="F0AA"/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Naturlig. 12 (11) HP.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6D0AE1">
            <w:pP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2♠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: 8-11HP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(8-9 tabere).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3-kort st.</w:t>
            </w: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 xml:space="preserve"> 2UT Steens.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0D6022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797964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797964">
              <w:rPr>
                <w:rFonts w:ascii="Arial" w:hAnsi="Arial" w:cs="Arial"/>
                <w:sz w:val="20"/>
                <w:szCs w:val="20"/>
              </w:rPr>
              <w:t>Do.</w:t>
            </w:r>
          </w:p>
        </w:tc>
      </w:tr>
      <w:tr w:rsidR="007F0239" w:rsidRPr="00225D41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797964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797964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797964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797964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797964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6D0AE1">
            <w:pP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Omv. Bergen</w:t>
            </w: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. 3UT ubekendt S. 4♣/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R.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6D0AE1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AE1">
              <w:rPr>
                <w:rFonts w:ascii="Arial" w:hAnsi="Arial" w:cs="Arial"/>
                <w:sz w:val="20"/>
                <w:szCs w:val="20"/>
              </w:rPr>
              <w:t>1ut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6D0AE1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0239" w:rsidRPr="006D0AE1" w:rsidRDefault="007F0239" w:rsidP="00234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AE1">
              <w:rPr>
                <w:rFonts w:ascii="Arial" w:hAnsi="Arial" w:cs="Arial"/>
                <w:sz w:val="20"/>
                <w:szCs w:val="20"/>
              </w:rPr>
              <w:t>BAL</w:t>
            </w:r>
          </w:p>
          <w:p w:rsidR="007F0239" w:rsidRPr="006D0AE1" w:rsidRDefault="007F0239" w:rsidP="00234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AE1">
              <w:rPr>
                <w:rFonts w:ascii="Arial" w:hAnsi="Arial" w:cs="Arial"/>
                <w:sz w:val="20"/>
                <w:szCs w:val="20"/>
              </w:rPr>
              <w:t>+ div.</w:t>
            </w:r>
          </w:p>
          <w:p w:rsidR="007F0239" w:rsidRPr="006D0AE1" w:rsidRDefault="007F0239" w:rsidP="002B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AE1">
              <w:rPr>
                <w:rFonts w:ascii="Arial" w:hAnsi="Arial" w:cs="Arial"/>
                <w:sz w:val="20"/>
                <w:szCs w:val="20"/>
              </w:rPr>
              <w:t>(2345)</w:t>
            </w:r>
          </w:p>
          <w:p w:rsidR="007F0239" w:rsidRPr="006D0AE1" w:rsidRDefault="007F0239" w:rsidP="0009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AE1">
              <w:rPr>
                <w:rFonts w:ascii="Arial" w:hAnsi="Arial" w:cs="Arial"/>
                <w:sz w:val="20"/>
                <w:szCs w:val="20"/>
              </w:rPr>
              <w:t>(2336)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6D0AE1" w:rsidRDefault="007F0239" w:rsidP="000D6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AE1">
              <w:rPr>
                <w:rFonts w:ascii="Arial" w:hAnsi="Arial" w:cs="Arial"/>
                <w:sz w:val="20"/>
                <w:szCs w:val="20"/>
              </w:rPr>
              <w:t>3</w:t>
            </w:r>
            <w:r w:rsidRPr="006D0AE1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6D0A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6D0AE1" w:rsidRDefault="007F0239" w:rsidP="000D6022">
            <w:pPr>
              <w:rPr>
                <w:rFonts w:ascii="Arial" w:hAnsi="Arial" w:cs="Arial"/>
                <w:sz w:val="20"/>
                <w:szCs w:val="20"/>
              </w:rPr>
            </w:pPr>
            <w:r w:rsidRPr="006D0AE1">
              <w:rPr>
                <w:rFonts w:ascii="Arial" w:hAnsi="Arial" w:cs="Arial"/>
                <w:sz w:val="20"/>
                <w:szCs w:val="20"/>
              </w:rPr>
              <w:t>11-14 uZ</w:t>
            </w:r>
          </w:p>
          <w:p w:rsidR="007F0239" w:rsidRPr="006D0AE1" w:rsidRDefault="007F0239" w:rsidP="000D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6D0AE1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6D0AE1">
              <w:rPr>
                <w:rFonts w:ascii="Arial" w:hAnsi="Arial" w:cs="Arial"/>
                <w:sz w:val="20"/>
                <w:szCs w:val="20"/>
              </w:rPr>
              <w:t xml:space="preserve">2♣ Stayman. 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6D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Efter 2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er 2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ønske om at spille 2 i M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Omvendt Lebensohl.</w:t>
            </w:r>
          </w:p>
          <w:p w:rsidR="007F0239" w:rsidRDefault="007F0239" w:rsidP="00090996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På 2-trinet styrke D.</w:t>
            </w:r>
          </w:p>
          <w:p w:rsidR="007F0239" w:rsidRPr="00C53710" w:rsidRDefault="007F0239" w:rsidP="00090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På 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90996">
              <w:rPr>
                <w:rFonts w:ascii="Arial" w:hAnsi="Arial" w:cs="Arial"/>
                <w:sz w:val="20"/>
                <w:szCs w:val="20"/>
              </w:rPr>
              <w:t>trinet opl. D</w:t>
            </w:r>
            <w:r>
              <w:rPr>
                <w:rFonts w:ascii="Arial" w:hAnsi="Arial" w:cs="Arial"/>
                <w:sz w:val="20"/>
                <w:szCs w:val="20"/>
              </w:rPr>
              <w:t xml:space="preserve"> til og med 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F0239" w:rsidRPr="00090996" w:rsidRDefault="007F0239" w:rsidP="00416A8C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Nilslands forsvar.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15-17 </w:t>
            </w:r>
            <w:r w:rsidRPr="00C53710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678" w:type="dxa"/>
            <w:gridSpan w:val="2"/>
            <w:tcMar>
              <w:left w:w="57" w:type="dxa"/>
              <w:right w:w="57" w:type="dxa"/>
            </w:tcMar>
            <w:vAlign w:val="center"/>
          </w:tcPr>
          <w:p w:rsidR="007F0239" w:rsidRPr="00C53710" w:rsidRDefault="007F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710">
              <w:rPr>
                <w:rFonts w:ascii="Arial" w:hAnsi="Arial" w:cs="Arial"/>
                <w:sz w:val="20"/>
                <w:szCs w:val="20"/>
              </w:rPr>
              <w:t>2</w:t>
            </w:r>
            <w:r w:rsidRPr="00C53710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C5371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C53710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C53710">
              <w:rPr>
                <w:rFonts w:ascii="Arial" w:hAnsi="Arial" w:cs="Arial"/>
                <w:color w:val="000000"/>
                <w:sz w:val="20"/>
                <w:szCs w:val="20"/>
              </w:rPr>
              <w:t>/UT/3♣ transfer.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7F0239" w:rsidRPr="00C53710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416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39" w:rsidRPr="00225D41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Mar>
              <w:left w:w="57" w:type="dxa"/>
              <w:right w:w="57" w:type="dxa"/>
            </w:tcMar>
            <w:vAlign w:val="center"/>
          </w:tcPr>
          <w:p w:rsidR="007F0239" w:rsidRPr="00C53710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C53710">
              <w:rPr>
                <w:rFonts w:ascii="Arial" w:hAnsi="Arial" w:cs="Arial"/>
                <w:sz w:val="20"/>
                <w:szCs w:val="20"/>
              </w:rPr>
              <w:t>2♠ Styrkespørgemelding (Baron).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0D6022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Svar: 2UT minimum. 3UT/Farve max.</w:t>
            </w:r>
          </w:p>
        </w:tc>
        <w:tc>
          <w:tcPr>
            <w:tcW w:w="2439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416A8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416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Begge m. 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/♠ UK 4-farve.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4♣ Gerber. 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Texas.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  <w:r w:rsidRPr="00797964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7"/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2B262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Ubekendt Acol åbn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B952E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>♦</w:t>
            </w: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: relæ. 2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>♥</w:t>
            </w: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/</w:t>
            </w:r>
            <w:r w:rsidRPr="00090996">
              <w:rPr>
                <w:rFonts w:ascii="Arial" w:hAnsi="Arial" w:cs="Arial"/>
                <w:sz w:val="20"/>
                <w:szCs w:val="20"/>
              </w:rPr>
              <w:sym w:font="Symbol" w:char="F0AA"/>
            </w: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 xml:space="preserve">/2UT svag. </w:t>
            </w:r>
            <w:r w:rsidRPr="00090996">
              <w:rPr>
                <w:rFonts w:ascii="Arial" w:hAnsi="Arial" w:cs="Arial"/>
                <w:sz w:val="20"/>
                <w:szCs w:val="20"/>
              </w:rPr>
              <w:t>3x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6+f. 4x Gående farve.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D92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2♣ - 2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- 4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/♠! 7+farve m. sideværdier.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186B2E" w:rsidRDefault="007F0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svar ved indmeldinger =&gt;2♠.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20-21/25-27UT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B952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3♣ Baron. 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 xml:space="preserve">♥ </w:t>
            </w:r>
            <w:r w:rsidRPr="00090996">
              <w:rPr>
                <w:rFonts w:ascii="Arial" w:hAnsi="Arial" w:cs="Arial"/>
                <w:sz w:val="20"/>
                <w:szCs w:val="20"/>
              </w:rPr>
              <w:t>transfer. 3♠: 5♠+4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sz w:val="20"/>
                <w:szCs w:val="20"/>
              </w:rPr>
              <w:t>. Texas.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C53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2</w:t>
            </w:r>
            <w:r w:rsidRPr="000909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Multi 5(7)-10HP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1D4DBB" w:rsidRDefault="007F0239" w:rsidP="001D4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1D4DBB"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  <w:r w:rsidRPr="001D4DBB"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>♥</w:t>
            </w:r>
            <w:r w:rsidRPr="001D4DBB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relæ. 2♠ spørgemelding med </w:t>
            </w:r>
            <w:r w:rsidRPr="001D4DBB"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>♥</w:t>
            </w:r>
            <w:r w:rsidRPr="001D4DBB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. 2UT spørgem.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2♠: pas</w:t>
            </w:r>
            <w:r w:rsidRPr="00090996">
              <w:rPr>
                <w:rFonts w:ascii="Arial" w:hAnsi="Arial" w:cs="Arial"/>
                <w:sz w:val="20"/>
                <w:szCs w:val="20"/>
              </w:rPr>
              <w:t xml:space="preserve"> 3♣/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max/min m. 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 xml:space="preserve">D: Pas viser 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. RD styrke.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eller 22-24UT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3♣/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at spille. 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spær i major. 4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do.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2UT: 3♣ max. 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med 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/♠.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2</w:t>
            </w:r>
            <w:r w:rsidRPr="000909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696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696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1D4DBB" w:rsidRDefault="007F0239" w:rsidP="001D4D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4/5el 5/4 i mojor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C65796" w:rsidRDefault="007F0239" w:rsidP="00051707">
            <w:pP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2♠/3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for at spille. 2UT? 3♣ pas el. korrig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é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r. 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D358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2UT: 3♣/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/♠ max. med ♣/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BB0A30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BB0A30">
              <w:rPr>
                <w:rFonts w:ascii="Arial" w:hAnsi="Arial" w:cs="Arial"/>
                <w:sz w:val="20"/>
                <w:szCs w:val="20"/>
              </w:rPr>
              <w:t xml:space="preserve">Farve: D straf. </w:t>
            </w:r>
          </w:p>
          <w:p w:rsidR="007F0239" w:rsidRPr="00AF00CA" w:rsidRDefault="007F0239" w:rsidP="000170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0A30">
              <w:rPr>
                <w:rFonts w:ascii="Arial" w:hAnsi="Arial" w:cs="Arial"/>
                <w:sz w:val="20"/>
                <w:szCs w:val="20"/>
              </w:rPr>
              <w:t>D: RD styrke.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7420EC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5(7)-10HP.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74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spær.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3♠ invit 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AF00CA" w:rsidRDefault="007F023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2</w:t>
            </w:r>
            <w:r w:rsidRPr="0009099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sym w:font="Symbol" w:char="F0AA"/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  <w:r w:rsidRPr="00090996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D358B4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5♠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+4+minor.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051707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2UT? 3♣ pas el. korrig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  <w:r w:rsidRPr="00090996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 xml:space="preserve">♥ 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for at spille. 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0D6022">
            <w:pP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2UT: 3♣/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min. 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/♠ max. med ♣/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AF00CA" w:rsidRDefault="007F0239">
            <w:pPr>
              <w:rPr>
                <w:rFonts w:ascii="Arial" w:hAnsi="Arial" w:cs="Arial"/>
                <w:sz w:val="20"/>
                <w:szCs w:val="20"/>
                <w:highlight w:val="yellow"/>
                <w:lang w:val="nb-NO"/>
              </w:rPr>
            </w:pPr>
            <w:r w:rsidRPr="00BB0A30">
              <w:rPr>
                <w:rFonts w:ascii="Arial" w:hAnsi="Arial" w:cs="Arial"/>
                <w:sz w:val="20"/>
                <w:szCs w:val="20"/>
                <w:lang w:val="nb-NO"/>
              </w:rPr>
              <w:t>Do.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7420EC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5(7)-10HP.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74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3♠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spær.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2ut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5-5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F0239" w:rsidRPr="00090996" w:rsidRDefault="007F0239" w:rsidP="0063672C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+m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-5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+m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090996">
              <w:rPr>
                <w:rFonts w:ascii="Arial" w:hAnsi="Arial" w:cs="Arial"/>
                <w:sz w:val="20"/>
                <w:szCs w:val="20"/>
              </w:rPr>
              <w:t>5(7)-10HP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497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3♣/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at spille. </w:t>
            </w:r>
            <w:r w:rsidRPr="00090996">
              <w:rPr>
                <w:rFonts w:ascii="Arial" w:hAnsi="Arial" w:cs="Arial"/>
                <w:sz w:val="20"/>
                <w:szCs w:val="20"/>
              </w:rPr>
              <w:t>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relæ. 3♠ krav.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700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3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relæ til 3♠. Herefter er ny farve krav.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090996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 xml:space="preserve">D: P vælg selv. RD </w:t>
            </w:r>
            <w:r>
              <w:rPr>
                <w:rFonts w:ascii="Arial" w:hAnsi="Arial" w:cs="Arial"/>
                <w:sz w:val="20"/>
                <w:szCs w:val="20"/>
              </w:rPr>
              <w:t>styrke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3</w:t>
            </w:r>
            <w:r w:rsidRPr="00797964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7"/>
            </w:r>
          </w:p>
        </w:tc>
        <w:tc>
          <w:tcPr>
            <w:tcW w:w="556" w:type="dxa"/>
            <w:tcBorders>
              <w:top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Spær 5-9(10) HP.</w:t>
            </w:r>
          </w:p>
          <w:p w:rsidR="007F0239" w:rsidRPr="00090996" w:rsidRDefault="007F0239" w:rsidP="000D6022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Kan i 1. hånd uz være udis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090996">
              <w:rPr>
                <w:rFonts w:ascii="Arial" w:hAnsi="Arial" w:cs="Arial"/>
                <w:sz w:val="20"/>
                <w:szCs w:val="20"/>
              </w:rPr>
              <w:t>cipli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090996">
              <w:rPr>
                <w:rFonts w:ascii="Arial" w:hAnsi="Arial" w:cs="Arial"/>
                <w:sz w:val="20"/>
                <w:szCs w:val="20"/>
              </w:rPr>
              <w:t>neret.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186B2E" w:rsidRDefault="007F0239" w:rsidP="006D0AE1">
            <w:pPr>
              <w:rPr>
                <w:rFonts w:ascii="Arial" w:hAnsi="Arial" w:cs="Arial"/>
                <w:sz w:val="20"/>
                <w:szCs w:val="20"/>
              </w:rPr>
            </w:pPr>
            <w:r w:rsidRPr="006D0AE1">
              <w:rPr>
                <w:rFonts w:ascii="Arial" w:hAnsi="Arial" w:cs="Arial"/>
                <w:sz w:val="20"/>
                <w:szCs w:val="20"/>
              </w:rPr>
              <w:t>Ny farve er krav.</w:t>
            </w:r>
          </w:p>
          <w:p w:rsidR="007F0239" w:rsidRPr="00017080" w:rsidRDefault="007F0239" w:rsidP="00B2466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B33C21" w:rsidRDefault="007F0239" w:rsidP="00186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3</w:t>
            </w:r>
            <w:r w:rsidRPr="000909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:rsidR="007F0239" w:rsidRPr="00090996" w:rsidRDefault="007F0239" w:rsidP="000D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F0239" w:rsidRPr="00017080" w:rsidRDefault="007F0239" w:rsidP="00B2466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B33C21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3</w:t>
            </w:r>
            <w:r w:rsidRPr="000909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F0239" w:rsidRPr="00090996" w:rsidRDefault="007F0239" w:rsidP="000D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7F0239" w:rsidRPr="00017080" w:rsidRDefault="007F0239" w:rsidP="00B2466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90996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Meldinger på højere niveau</w:t>
            </w:r>
            <w:r w:rsidRPr="0009099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</w:t>
            </w:r>
            <w:r w:rsidRPr="00090996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Slemmeldinger</w:t>
            </w:r>
            <w:r w:rsidRPr="00090996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7F0239" w:rsidRPr="00225D41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3</w:t>
            </w:r>
            <w:r w:rsidRPr="0009099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sym w:font="Symbol" w:char="F0AA"/>
            </w:r>
          </w:p>
        </w:tc>
        <w:tc>
          <w:tcPr>
            <w:tcW w:w="5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F0239" w:rsidRPr="00017080" w:rsidRDefault="007F0239" w:rsidP="00B2466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24" w:type="dxa"/>
            <w:gridSpan w:val="2"/>
            <w:tcBorders>
              <w:right w:val="single" w:sz="12" w:space="0" w:color="auto"/>
            </w:tcBorders>
            <w:vAlign w:val="center"/>
          </w:tcPr>
          <w:p w:rsidR="007F0239" w:rsidRPr="00090996" w:rsidRDefault="007F0239" w:rsidP="00AA1AD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90996">
              <w:rPr>
                <w:rFonts w:ascii="Arial" w:hAnsi="Arial" w:cs="Arial"/>
                <w:sz w:val="20"/>
                <w:szCs w:val="20"/>
                <w:lang w:val="nb-NO"/>
              </w:rPr>
              <w:t>Gerber på UT/2UT (inklusiv x-y-UT,1x-2y-2UT mv.).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3ut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0239" w:rsidRPr="00090996" w:rsidRDefault="007F0239" w:rsidP="003973B7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 xml:space="preserve">Semigående </w:t>
            </w: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?♣ for at spille i minorfarven. 4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♦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 xml:space="preserve"> til major. 4</w:t>
            </w:r>
            <w:r w:rsidRPr="00090996">
              <w:rPr>
                <w:rFonts w:ascii="Arial" w:hAnsi="Arial" w:cs="Arial"/>
                <w:color w:val="FF0000"/>
                <w:sz w:val="20"/>
                <w:szCs w:val="20"/>
              </w:rPr>
              <w:t>♥</w:t>
            </w:r>
            <w:r w:rsidRPr="00090996">
              <w:rPr>
                <w:rFonts w:ascii="Arial" w:hAnsi="Arial" w:cs="Arial"/>
                <w:color w:val="000000"/>
                <w:sz w:val="20"/>
                <w:szCs w:val="20"/>
              </w:rPr>
              <w:t>/♠/UT?</w:t>
            </w: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RCK 1430.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4</w:t>
            </w:r>
            <w:r w:rsidRPr="00797964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7"/>
            </w:r>
          </w:p>
        </w:tc>
        <w:tc>
          <w:tcPr>
            <w:tcW w:w="5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Trelde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4</w:t>
            </w:r>
            <w:r w:rsidRPr="000909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Cuebids 1 kontrol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4</w:t>
            </w:r>
            <w:r w:rsidRPr="000909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Splinter.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4</w:t>
            </w:r>
            <w:r w:rsidRPr="0009099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sym w:font="Symbol" w:char="F0AA"/>
            </w:r>
          </w:p>
        </w:tc>
        <w:tc>
          <w:tcPr>
            <w:tcW w:w="5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Lido (Lige=dobler).</w:t>
            </w:r>
          </w:p>
        </w:tc>
      </w:tr>
      <w:tr w:rsidR="007F0239" w:rsidRPr="0009099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6">
              <w:rPr>
                <w:rFonts w:ascii="Arial" w:hAnsi="Arial" w:cs="Arial"/>
                <w:sz w:val="20"/>
                <w:szCs w:val="20"/>
              </w:rPr>
              <w:t>4ut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0239" w:rsidRPr="00090996" w:rsidRDefault="007F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239" w:rsidRPr="00090996" w:rsidRDefault="007F0239" w:rsidP="00013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3/4/5 tabere afhængig af zonestilling.</w:t>
            </w:r>
          </w:p>
          <w:p w:rsidR="007F0239" w:rsidRPr="00090996" w:rsidRDefault="007F0239" w:rsidP="00013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239" w:rsidRPr="00090996" w:rsidRDefault="007F0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65" w:type="dxa"/>
            <w:gridSpan w:val="7"/>
          </w:tcPr>
          <w:p w:rsidR="007F0239" w:rsidRDefault="007F0239" w:rsidP="003027E5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  <w:gridSpan w:val="3"/>
          </w:tcPr>
          <w:p w:rsidR="007F0239" w:rsidRDefault="007F0239" w:rsidP="003027E5">
            <w:pPr>
              <w:rPr>
                <w:sz w:val="16"/>
              </w:rPr>
            </w:pPr>
          </w:p>
        </w:tc>
      </w:tr>
    </w:tbl>
    <w:p w:rsidR="007F0239" w:rsidRPr="00334BBA" w:rsidRDefault="007F0239" w:rsidP="003027E5">
      <w:pPr>
        <w:rPr>
          <w:rFonts w:ascii="Arial" w:hAnsi="Arial" w:cs="Arial"/>
        </w:rPr>
      </w:pPr>
    </w:p>
    <w:sectPr w:rsidR="007F0239" w:rsidRPr="00334BBA" w:rsidSect="003027E5">
      <w:pgSz w:w="16838" w:h="11906" w:orient="landscape" w:code="9"/>
      <w:pgMar w:top="454" w:right="669" w:bottom="284" w:left="45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39" w:rsidRDefault="007F0239" w:rsidP="003027E5">
      <w:r>
        <w:separator/>
      </w:r>
    </w:p>
  </w:endnote>
  <w:endnote w:type="continuationSeparator" w:id="0">
    <w:p w:rsidR="007F0239" w:rsidRDefault="007F0239" w:rsidP="0030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39" w:rsidRDefault="007F0239" w:rsidP="003027E5">
      <w:r>
        <w:separator/>
      </w:r>
    </w:p>
  </w:footnote>
  <w:footnote w:type="continuationSeparator" w:id="0">
    <w:p w:rsidR="007F0239" w:rsidRDefault="007F0239" w:rsidP="00302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0B60"/>
    <w:multiLevelType w:val="hybridMultilevel"/>
    <w:tmpl w:val="02327BA8"/>
    <w:lvl w:ilvl="0" w:tplc="F74CDE36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771C0"/>
    <w:multiLevelType w:val="hybridMultilevel"/>
    <w:tmpl w:val="68EA4CA0"/>
    <w:lvl w:ilvl="0" w:tplc="7E9A7CE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1B3"/>
    <w:rsid w:val="0001303A"/>
    <w:rsid w:val="00017080"/>
    <w:rsid w:val="00032DE9"/>
    <w:rsid w:val="00051707"/>
    <w:rsid w:val="000654FA"/>
    <w:rsid w:val="00090996"/>
    <w:rsid w:val="00095CDF"/>
    <w:rsid w:val="000D6022"/>
    <w:rsid w:val="000F412E"/>
    <w:rsid w:val="001065BA"/>
    <w:rsid w:val="00176D39"/>
    <w:rsid w:val="00186B2E"/>
    <w:rsid w:val="001B664C"/>
    <w:rsid w:val="001C49FC"/>
    <w:rsid w:val="001D3DC1"/>
    <w:rsid w:val="001D4DBB"/>
    <w:rsid w:val="00225D41"/>
    <w:rsid w:val="00232504"/>
    <w:rsid w:val="00234EE1"/>
    <w:rsid w:val="002411B3"/>
    <w:rsid w:val="0026708D"/>
    <w:rsid w:val="002B262F"/>
    <w:rsid w:val="002B62B1"/>
    <w:rsid w:val="002C4A39"/>
    <w:rsid w:val="002F2027"/>
    <w:rsid w:val="002F6CE3"/>
    <w:rsid w:val="003027E5"/>
    <w:rsid w:val="00334BBA"/>
    <w:rsid w:val="00335CC6"/>
    <w:rsid w:val="0037435F"/>
    <w:rsid w:val="00391CC1"/>
    <w:rsid w:val="003973B7"/>
    <w:rsid w:val="003B3160"/>
    <w:rsid w:val="003B40DC"/>
    <w:rsid w:val="003B6904"/>
    <w:rsid w:val="00410ABC"/>
    <w:rsid w:val="00413C4B"/>
    <w:rsid w:val="00416A8C"/>
    <w:rsid w:val="004345FB"/>
    <w:rsid w:val="004479A5"/>
    <w:rsid w:val="00484BCF"/>
    <w:rsid w:val="0049787A"/>
    <w:rsid w:val="004C5981"/>
    <w:rsid w:val="004D1721"/>
    <w:rsid w:val="004E7E67"/>
    <w:rsid w:val="004F22FA"/>
    <w:rsid w:val="00502873"/>
    <w:rsid w:val="00504F07"/>
    <w:rsid w:val="00505B77"/>
    <w:rsid w:val="00530AC0"/>
    <w:rsid w:val="00583A00"/>
    <w:rsid w:val="005B65D2"/>
    <w:rsid w:val="005C549C"/>
    <w:rsid w:val="005E1793"/>
    <w:rsid w:val="00606357"/>
    <w:rsid w:val="00621C0C"/>
    <w:rsid w:val="0063672C"/>
    <w:rsid w:val="00684FA4"/>
    <w:rsid w:val="006961E7"/>
    <w:rsid w:val="006D0AE1"/>
    <w:rsid w:val="00700129"/>
    <w:rsid w:val="00700447"/>
    <w:rsid w:val="00720236"/>
    <w:rsid w:val="00726189"/>
    <w:rsid w:val="00732234"/>
    <w:rsid w:val="00740887"/>
    <w:rsid w:val="007420EC"/>
    <w:rsid w:val="007430C3"/>
    <w:rsid w:val="00767671"/>
    <w:rsid w:val="0079250F"/>
    <w:rsid w:val="00797964"/>
    <w:rsid w:val="007A2747"/>
    <w:rsid w:val="007E4F33"/>
    <w:rsid w:val="007F0239"/>
    <w:rsid w:val="007F686B"/>
    <w:rsid w:val="00844707"/>
    <w:rsid w:val="00872EAF"/>
    <w:rsid w:val="00893923"/>
    <w:rsid w:val="008B5035"/>
    <w:rsid w:val="008D1D74"/>
    <w:rsid w:val="008F170A"/>
    <w:rsid w:val="008F7604"/>
    <w:rsid w:val="00917493"/>
    <w:rsid w:val="00964556"/>
    <w:rsid w:val="009F4211"/>
    <w:rsid w:val="00A06AF8"/>
    <w:rsid w:val="00A122A4"/>
    <w:rsid w:val="00A12BF4"/>
    <w:rsid w:val="00A24A62"/>
    <w:rsid w:val="00A31EFC"/>
    <w:rsid w:val="00A444D0"/>
    <w:rsid w:val="00A70117"/>
    <w:rsid w:val="00A9209D"/>
    <w:rsid w:val="00AA1ADA"/>
    <w:rsid w:val="00AB2FA2"/>
    <w:rsid w:val="00AC0FC0"/>
    <w:rsid w:val="00AE3255"/>
    <w:rsid w:val="00AF00CA"/>
    <w:rsid w:val="00AF0BD7"/>
    <w:rsid w:val="00B226F0"/>
    <w:rsid w:val="00B2466E"/>
    <w:rsid w:val="00B33C21"/>
    <w:rsid w:val="00B66E3E"/>
    <w:rsid w:val="00B753B5"/>
    <w:rsid w:val="00B952E9"/>
    <w:rsid w:val="00BB0A30"/>
    <w:rsid w:val="00C53710"/>
    <w:rsid w:val="00C53CC5"/>
    <w:rsid w:val="00C65796"/>
    <w:rsid w:val="00C70854"/>
    <w:rsid w:val="00C7571D"/>
    <w:rsid w:val="00C86E40"/>
    <w:rsid w:val="00C90DB8"/>
    <w:rsid w:val="00D01D22"/>
    <w:rsid w:val="00D21AC5"/>
    <w:rsid w:val="00D358B4"/>
    <w:rsid w:val="00D37920"/>
    <w:rsid w:val="00D73C33"/>
    <w:rsid w:val="00D85A5A"/>
    <w:rsid w:val="00D92BC9"/>
    <w:rsid w:val="00DB0080"/>
    <w:rsid w:val="00DB09B7"/>
    <w:rsid w:val="00DC2E4E"/>
    <w:rsid w:val="00DF1199"/>
    <w:rsid w:val="00DF45D5"/>
    <w:rsid w:val="00E03159"/>
    <w:rsid w:val="00E316C6"/>
    <w:rsid w:val="00E4232D"/>
    <w:rsid w:val="00E60F1A"/>
    <w:rsid w:val="00EE788E"/>
    <w:rsid w:val="00F622EE"/>
    <w:rsid w:val="00F95E55"/>
    <w:rsid w:val="00FB0CAA"/>
    <w:rsid w:val="00FB146A"/>
    <w:rsid w:val="00FB73A9"/>
    <w:rsid w:val="00FE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4D0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D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4D0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4D0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44D0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44D0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44D0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44D0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44D0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7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7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7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7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75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75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7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75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rsid w:val="00AB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027E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7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027E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7E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D4D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931</Words>
  <Characters>5683</Characters>
  <Application>Microsoft Office Outlook</Application>
  <DocSecurity>0</DocSecurity>
  <Lines>0</Lines>
  <Paragraphs>0</Paragraphs>
  <ScaleCrop>false</ScaleCrop>
  <Company>Stenhøjparken 64, 4140 Borup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Torben Erlandsson</dc:creator>
  <cp:keywords/>
  <dc:description/>
  <cp:lastModifiedBy>Michael</cp:lastModifiedBy>
  <cp:revision>2</cp:revision>
  <cp:lastPrinted>2011-09-12T08:43:00Z</cp:lastPrinted>
  <dcterms:created xsi:type="dcterms:W3CDTF">2011-09-14T07:49:00Z</dcterms:created>
  <dcterms:modified xsi:type="dcterms:W3CDTF">2011-09-14T07:50:00Z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e82449a8-2837-4d66-aef3-eee0ab0f174a</vt:lpwstr>
  </property>
  <property fmtid="{D5CDD505-2E9C-101B-9397-08002B2CF9AE}" pid="3" name="ContentTypeId">
    <vt:lpwstr>0x00EBEEFFA0AFB01049BD8C058BF9BB4D84</vt:lpwstr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</Properties>
</file>