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50D5B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  <w:r w:rsidR="00C404C0">
              <w:rPr>
                <w:rFonts w:ascii="Arial" w:hAnsi="Arial"/>
                <w:smallCaps/>
                <w:sz w:val="20"/>
              </w:rPr>
              <w:t xml:space="preserve">   1.3.5. - ALA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Generelt: fra 7-17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og mindst 5-farve</w:t>
            </w:r>
          </w:p>
          <w:p w:rsidR="00D462C9" w:rsidRDefault="00D462C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 xml:space="preserve">1-trækket: fra 7+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god farve hvis svag/taktisk indmelding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2-trækket: som oftest sunde og ofte 6-farve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Åben hold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1271B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462C9">
            <w:pPr>
              <w:rPr>
                <w:sz w:val="18"/>
              </w:rPr>
            </w:pPr>
            <w:r>
              <w:rPr>
                <w:sz w:val="18"/>
              </w:rPr>
              <w:t>Svar på indmeldin</w:t>
            </w:r>
            <w:r w:rsidR="00504D6E">
              <w:rPr>
                <w:sz w:val="18"/>
              </w:rPr>
              <w:t xml:space="preserve">ger: </w:t>
            </w:r>
            <w:proofErr w:type="spellStart"/>
            <w:r w:rsidR="00504D6E">
              <w:rPr>
                <w:sz w:val="18"/>
              </w:rPr>
              <w:t>Minor</w:t>
            </w:r>
            <w:proofErr w:type="spellEnd"/>
            <w:r w:rsidR="00504D6E">
              <w:rPr>
                <w:sz w:val="18"/>
              </w:rPr>
              <w:t xml:space="preserve"> - 10+ </w:t>
            </w:r>
            <w:proofErr w:type="spellStart"/>
            <w:r w:rsidR="00504D6E">
              <w:rPr>
                <w:sz w:val="18"/>
              </w:rPr>
              <w:t>hp</w:t>
            </w:r>
            <w:proofErr w:type="spellEnd"/>
            <w:r w:rsidR="00504D6E">
              <w:rPr>
                <w:sz w:val="18"/>
              </w:rPr>
              <w:t>, naturligt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>
            <w:pPr>
              <w:rPr>
                <w:sz w:val="18"/>
              </w:rPr>
            </w:pPr>
            <w:r>
              <w:rPr>
                <w:sz w:val="18"/>
              </w:rPr>
              <w:t>1.3.5. (Modificeret)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23AD5" w:rsidP="001271B4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øst</w:t>
            </w:r>
            <w:r w:rsidR="006C3844">
              <w:rPr>
                <w:sz w:val="18"/>
              </w:rPr>
              <w:t xml:space="preserve"> 201</w:t>
            </w:r>
            <w:r w:rsidR="001271B4">
              <w:rPr>
                <w:sz w:val="18"/>
              </w:rPr>
              <w:t>7</w:t>
            </w:r>
            <w:r w:rsidR="006C3844">
              <w:rPr>
                <w:sz w:val="18"/>
              </w:rPr>
              <w:t>/201</w:t>
            </w:r>
            <w:r w:rsidR="001271B4">
              <w:rPr>
                <w:sz w:val="18"/>
              </w:rPr>
              <w:t>8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2A625D" w:rsidRDefault="00504D6E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                               Major – overmelding er 10+ med 3korts støtte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2.4.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F799F" w:rsidP="00C5739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2.4.</w:t>
            </w:r>
            <w:r w:rsidR="008034A9">
              <w:rPr>
                <w:rFonts w:ascii="Times" w:hAnsi="Times"/>
                <w:sz w:val="18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Pr="00441F26" w:rsidRDefault="00441F2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441F26" w:rsidRPr="00441F26" w:rsidRDefault="00441F26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>Birgitte Holm 16050</w:t>
            </w:r>
          </w:p>
          <w:p w:rsidR="002A625D" w:rsidRPr="00823AD5" w:rsidRDefault="00823AD5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  <w:r w:rsidRPr="00823AD5">
              <w:rPr>
                <w:sz w:val="20"/>
                <w:szCs w:val="20"/>
              </w:rPr>
              <w:t>Morten S. Eriksen 19098</w:t>
            </w:r>
          </w:p>
        </w:tc>
      </w:tr>
      <w:tr w:rsidR="000B4300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Pr="00504D6E" w:rsidRDefault="00504D6E" w:rsidP="00504D6E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                                                         2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bCs/>
                <w:sz w:val="18"/>
              </w:rPr>
              <w:t>er 10+ med 4+korts støtte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B4300" w:rsidRDefault="000B4300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300" w:rsidRDefault="000B430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>2. hånd: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11-14 efter åbning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12-16 efter åbning 1 major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EKx(xx), Ex(xx)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Pr="00823AD5" w:rsidRDefault="00823AD5" w:rsidP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5-farve major med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og åbning 1 i farve efter 20-reglen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D462C9" w:rsidRDefault="00D462C9">
            <w:pPr>
              <w:rPr>
                <w:sz w:val="18"/>
                <w:lang w:val="en-US"/>
              </w:rPr>
            </w:pPr>
            <w:proofErr w:type="spellStart"/>
            <w:r w:rsidRPr="00D462C9">
              <w:rPr>
                <w:sz w:val="18"/>
                <w:lang w:val="en-US"/>
              </w:rPr>
              <w:t>Svar</w:t>
            </w:r>
            <w:proofErr w:type="spellEnd"/>
            <w:r w:rsidRPr="00D462C9">
              <w:rPr>
                <w:sz w:val="18"/>
                <w:lang w:val="en-US"/>
              </w:rPr>
              <w:t xml:space="preserve">: non forcing </w:t>
            </w:r>
            <w:proofErr w:type="spellStart"/>
            <w:r w:rsidRPr="00D462C9">
              <w:rPr>
                <w:sz w:val="18"/>
                <w:lang w:val="en-US"/>
              </w:rPr>
              <w:t>stayman</w:t>
            </w:r>
            <w:proofErr w:type="spellEnd"/>
            <w:r w:rsidRPr="00D462C9">
              <w:rPr>
                <w:sz w:val="18"/>
                <w:lang w:val="en-US"/>
              </w:rPr>
              <w:t xml:space="preserve">, </w:t>
            </w:r>
            <w:proofErr w:type="spellStart"/>
            <w:r w:rsidRPr="00D462C9">
              <w:rPr>
                <w:sz w:val="18"/>
                <w:lang w:val="en-US"/>
              </w:rPr>
              <w:t>totaltransfers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EKx(xx), KDx(xx), KDB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823AD5" w:rsidRDefault="00550D5B" w:rsidP="00550D5B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  <w:r>
              <w:rPr>
                <w:sz w:val="18"/>
              </w:rPr>
              <w:t xml:space="preserve">Stærk 2 klør/2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øvrige 2 åbninger svage</w:t>
            </w:r>
            <w:r w:rsidR="00432B40">
              <w:rPr>
                <w:sz w:val="18"/>
              </w:rPr>
              <w:t xml:space="preserve">, dog kan </w:t>
            </w:r>
            <w:proofErr w:type="spellStart"/>
            <w:r w:rsidR="00432B40">
              <w:rPr>
                <w:sz w:val="18"/>
              </w:rPr>
              <w:t>Multi</w:t>
            </w:r>
            <w:proofErr w:type="spellEnd"/>
            <w:r w:rsidR="00432B40">
              <w:rPr>
                <w:sz w:val="18"/>
              </w:rPr>
              <w:t xml:space="preserve"> </w:t>
            </w:r>
            <w:r w:rsidR="00432B40">
              <w:rPr>
                <w:rFonts w:ascii="Arial" w:hAnsi="Arial" w:cs="Arial"/>
                <w:sz w:val="18"/>
              </w:rPr>
              <w:t>2</w:t>
            </w:r>
            <w:r w:rsidR="00432B40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spilles DONT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 w:rsidP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DBx, DB10,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KDx, KDB, DBx, DBT,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C404C0" w:rsidP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  <w:r w:rsidR="00432B40">
              <w:rPr>
                <w:sz w:val="18"/>
              </w:rPr>
              <w:t xml:space="preserve">ndeholde stærk </w:t>
            </w:r>
            <w:proofErr w:type="spellStart"/>
            <w:r w:rsidR="00432B40">
              <w:rPr>
                <w:sz w:val="18"/>
              </w:rPr>
              <w:t>marmic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A9748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B10x(x), B109, 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32B4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Spærremeldinger: 2-3-fri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1098, 10x, EB10,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 w:rsidP="00D462C9">
            <w:pPr>
              <w:rPr>
                <w:sz w:val="18"/>
              </w:rPr>
            </w:pPr>
            <w:r>
              <w:rPr>
                <w:sz w:val="18"/>
              </w:rPr>
              <w:t>Svage og naturlige (2-3-fri), 5-6 farve (2-trækket), 6-7 farve (3-tr)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 E109, K109, D109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mindst 5-5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1.3, D fra KD når kald /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afvisning ønskes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D462C9">
            <w:pPr>
              <w:rPr>
                <w:sz w:val="18"/>
              </w:rPr>
            </w:pPr>
            <w:r>
              <w:rPr>
                <w:sz w:val="18"/>
              </w:rPr>
              <w:t xml:space="preserve">4. hånd: konstruktiv, 12-16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 xml:space="preserve"> med mindst god 6-farve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E64F5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1.3.5.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B278CF" w:rsidP="004456AB">
            <w:pPr>
              <w:rPr>
                <w:sz w:val="18"/>
              </w:rPr>
            </w:pPr>
            <w:r>
              <w:rPr>
                <w:sz w:val="18"/>
              </w:rPr>
              <w:t xml:space="preserve">Michaels, 8-16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min. 5-</w:t>
            </w:r>
            <w:r w:rsidR="004456AB">
              <w:rPr>
                <w:sz w:val="18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B23B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 xml:space="preserve">1x – 3x: Holdspørge til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typisk med gående/semigående farve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eller 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E64F5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 w:rsidP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: styrke. Revideret </w:t>
            </w:r>
            <w:proofErr w:type="spellStart"/>
            <w:r>
              <w:rPr>
                <w:sz w:val="18"/>
              </w:rPr>
              <w:t>Grötheim</w:t>
            </w:r>
            <w:proofErr w:type="spellEnd"/>
            <w:r>
              <w:rPr>
                <w:sz w:val="18"/>
              </w:rPr>
              <w:t>: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er ruder eller hjerter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B278CF" w:rsidRDefault="00B278CF" w:rsidP="00B278C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</w:t>
            </w:r>
            <w:r w:rsidRPr="00B278CF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  <w:r w:rsidRPr="00B278CF">
              <w:rPr>
                <w:sz w:val="18"/>
              </w:rPr>
              <w:t>er begge major</w:t>
            </w:r>
            <w:r>
              <w:rPr>
                <w:sz w:val="18"/>
              </w:rPr>
              <w:t>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spar +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begge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Udspil mod farve (ALA): EDB kræver kald/afvisning (omvendt)</w:t>
            </w: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eller stærk </w:t>
            </w:r>
            <w:proofErr w:type="spellStart"/>
            <w:r>
              <w:rPr>
                <w:sz w:val="18"/>
              </w:rPr>
              <w:t>enfarvet</w:t>
            </w:r>
            <w:proofErr w:type="spellEnd"/>
            <w:r>
              <w:rPr>
                <w:sz w:val="18"/>
              </w:rPr>
              <w:t xml:space="preserve">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K kræver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B278CF">
            <w:pPr>
              <w:rPr>
                <w:sz w:val="18"/>
              </w:rPr>
            </w:pPr>
            <w:r>
              <w:rPr>
                <w:sz w:val="18"/>
              </w:rPr>
              <w:t xml:space="preserve">Passede hænder: naturlige indmeldinger mod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Kald/afvisning: omvendt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>
            <w:pPr>
              <w:rPr>
                <w:sz w:val="18"/>
              </w:rPr>
            </w:pPr>
            <w:r>
              <w:rPr>
                <w:sz w:val="18"/>
              </w:rPr>
              <w:t>Udspil mod sans (ALA): EDB kræver kald/afvisning (omvendt)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Mod sans: Roterende kald (1. afkast), Omvendt forsinket kald i stik 2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034A9" w:rsidP="008034A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K kræver </w:t>
            </w:r>
            <w:proofErr w:type="spellStart"/>
            <w:r>
              <w:rPr>
                <w:sz w:val="18"/>
              </w:rPr>
              <w:t>afblokering</w:t>
            </w:r>
            <w:proofErr w:type="spellEnd"/>
            <w:r>
              <w:rPr>
                <w:sz w:val="18"/>
              </w:rPr>
              <w:t xml:space="preserve"> eller tydelig markering (Malmø)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>2-trinnet (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, svage): </w:t>
            </w:r>
            <w:proofErr w:type="spellStart"/>
            <w:r>
              <w:rPr>
                <w:sz w:val="18"/>
              </w:rPr>
              <w:t>Crowhurst</w:t>
            </w:r>
            <w:proofErr w:type="spellEnd"/>
            <w:r>
              <w:rPr>
                <w:sz w:val="18"/>
              </w:rPr>
              <w:t xml:space="preserve">/oplysningsdobl +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>Længdemarkering: 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1</w:t>
            </w:r>
            <w:r w:rsidR="00B15FF8">
              <w:rPr>
                <w:sz w:val="18"/>
              </w:rPr>
              <w:t>6</w:t>
            </w:r>
            <w:r>
              <w:rPr>
                <w:sz w:val="18"/>
              </w:rPr>
              <w:t xml:space="preserve">-18, 4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Leaping Michaels</w:t>
            </w:r>
          </w:p>
          <w:p w:rsidR="0002652E" w:rsidRDefault="0002652E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154474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A97481">
            <w:pPr>
              <w:tabs>
                <w:tab w:val="left" w:pos="3704"/>
              </w:tabs>
              <w:rPr>
                <w:bCs/>
                <w:sz w:val="18"/>
              </w:rPr>
            </w:pPr>
            <w:r>
              <w:rPr>
                <w:sz w:val="18"/>
              </w:rPr>
              <w:t xml:space="preserve">Udspil: Evt. 4-højeste mod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hvis 3-højeste er for dyr</w:t>
            </w: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02652E" w:rsidP="0002652E">
            <w:pPr>
              <w:rPr>
                <w:sz w:val="18"/>
              </w:rPr>
            </w:pPr>
            <w:r>
              <w:rPr>
                <w:sz w:val="18"/>
              </w:rPr>
              <w:t xml:space="preserve">3-trinnet: oplysningsdoblinger,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naturligt, 4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Leaping Michaels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330D40" w:rsidP="001D6800">
            <w:pPr>
              <w:rPr>
                <w:sz w:val="18"/>
              </w:rPr>
            </w:pPr>
            <w:r>
              <w:rPr>
                <w:sz w:val="18"/>
              </w:rPr>
              <w:t>11-</w:t>
            </w:r>
            <w:r w:rsidR="001D6800">
              <w:rPr>
                <w:sz w:val="18"/>
              </w:rPr>
              <w:t xml:space="preserve">12+ </w:t>
            </w:r>
            <w:proofErr w:type="spellStart"/>
            <w:r w:rsidR="001D6800">
              <w:rPr>
                <w:sz w:val="18"/>
              </w:rPr>
              <w:t>hp</w:t>
            </w:r>
            <w:proofErr w:type="spellEnd"/>
            <w:r w:rsidR="001D6800">
              <w:rPr>
                <w:sz w:val="18"/>
              </w:rPr>
              <w:t xml:space="preserve">, god fordeling/mindst 3 kort i </w:t>
            </w:r>
            <w:proofErr w:type="spellStart"/>
            <w:r w:rsidR="001D6800">
              <w:rPr>
                <w:sz w:val="18"/>
              </w:rPr>
              <w:t>umeldte</w:t>
            </w:r>
            <w:proofErr w:type="spellEnd"/>
            <w:r w:rsidR="001D6800">
              <w:rPr>
                <w:sz w:val="18"/>
              </w:rPr>
              <w:t xml:space="preserve"> eller god hånd</w:t>
            </w:r>
            <w:r w:rsidR="00504D6E">
              <w:rPr>
                <w:sz w:val="18"/>
              </w:rPr>
              <w:t xml:space="preserve"> (17-18+)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C404C0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4-farve, </w:t>
            </w:r>
            <w:proofErr w:type="spellStart"/>
            <w:r>
              <w:rPr>
                <w:sz w:val="18"/>
              </w:rPr>
              <w:t>xy</w:t>
            </w:r>
            <w:proofErr w:type="spellEnd"/>
            <w:r>
              <w:rPr>
                <w:sz w:val="18"/>
              </w:rPr>
              <w:t>-nt, LFT, Nær-Fjern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02652E" w:rsidP="00C81E9D">
            <w:pPr>
              <w:rPr>
                <w:sz w:val="18"/>
              </w:rPr>
            </w:pPr>
            <w:r>
              <w:rPr>
                <w:sz w:val="18"/>
              </w:rPr>
              <w:t>Efter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 w:rsidR="00C81E9D">
              <w:rPr>
                <w:sz w:val="18"/>
              </w:rPr>
              <w:t xml:space="preserve">Naturligt på </w:t>
            </w:r>
            <w:r>
              <w:rPr>
                <w:sz w:val="18"/>
              </w:rPr>
              <w:t xml:space="preserve">1-trinnet, dog er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1D6800" w:rsidP="001D6800">
            <w:pPr>
              <w:rPr>
                <w:sz w:val="18"/>
              </w:rPr>
            </w:pPr>
            <w:r>
              <w:rPr>
                <w:sz w:val="18"/>
              </w:rPr>
              <w:t>Svar: 1x er 0-6, 2x er 7-9, 2 overmelding er 10+ jævn/uden god melding, 3x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02652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er jævn hånd med 14+ </w:t>
            </w:r>
            <w:proofErr w:type="spellStart"/>
            <w:r>
              <w:rPr>
                <w:sz w:val="18"/>
              </w:rPr>
              <w:t>hp</w:t>
            </w:r>
            <w:proofErr w:type="spellEnd"/>
            <w:r w:rsidR="00C81E9D">
              <w:rPr>
                <w:sz w:val="18"/>
              </w:rPr>
              <w:t xml:space="preserve">. På 2-trinnet spilles revideret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1D6800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3x er 10+ med </w:t>
            </w:r>
            <w:r w:rsidR="00504D6E">
              <w:rPr>
                <w:sz w:val="18"/>
              </w:rPr>
              <w:t>4/</w:t>
            </w:r>
            <w:r>
              <w:rPr>
                <w:sz w:val="18"/>
              </w:rPr>
              <w:t xml:space="preserve">5-farve. Desuden </w:t>
            </w:r>
            <w:proofErr w:type="spellStart"/>
            <w:r>
              <w:rPr>
                <w:sz w:val="18"/>
              </w:rPr>
              <w:t>equal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level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convertion</w:t>
            </w:r>
            <w:proofErr w:type="spellEnd"/>
            <w:r>
              <w:rPr>
                <w:sz w:val="18"/>
              </w:rPr>
              <w:t xml:space="preserve"> (ej tillæg)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C81E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Grötheim</w:t>
            </w:r>
            <w:proofErr w:type="spellEnd"/>
            <w:r w:rsidR="00504D6E">
              <w:rPr>
                <w:sz w:val="18"/>
                <w:szCs w:val="18"/>
              </w:rPr>
              <w:t xml:space="preserve"> (se forsvar mod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1D6800">
            <w:pPr>
              <w:rPr>
                <w:sz w:val="18"/>
              </w:rPr>
            </w:pPr>
            <w:r>
              <w:rPr>
                <w:sz w:val="18"/>
              </w:rPr>
              <w:t xml:space="preserve">Genåbning: 8+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81E9D" w:rsidP="00504D6E">
            <w:pPr>
              <w:rPr>
                <w:sz w:val="18"/>
              </w:rPr>
            </w:pPr>
            <w:r>
              <w:rPr>
                <w:sz w:val="18"/>
              </w:rPr>
              <w:t>Efter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Naturligt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C404C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Manco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Doblinger er generelt </w:t>
            </w:r>
            <w:proofErr w:type="spellStart"/>
            <w:r>
              <w:rPr>
                <w:sz w:val="18"/>
              </w:rPr>
              <w:t>take</w:t>
            </w:r>
            <w:proofErr w:type="spellEnd"/>
            <w:r>
              <w:rPr>
                <w:sz w:val="18"/>
              </w:rPr>
              <w:t xml:space="preserve"> out (styrke, konkurrerende)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15FF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Mixed </w:t>
            </w:r>
            <w:proofErr w:type="spellStart"/>
            <w:r>
              <w:rPr>
                <w:sz w:val="18"/>
              </w:rPr>
              <w:t>raises</w:t>
            </w:r>
            <w:proofErr w:type="spellEnd"/>
            <w:r>
              <w:rPr>
                <w:sz w:val="18"/>
              </w:rPr>
              <w:t xml:space="preserve"> efter indmelding på majoråbninger (6)7-9 hp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naturligt, </w:t>
            </w:r>
            <w:proofErr w:type="spellStart"/>
            <w:r>
              <w:rPr>
                <w:sz w:val="18"/>
              </w:rPr>
              <w:t>Rdbl</w:t>
            </w:r>
            <w:proofErr w:type="spellEnd"/>
            <w:r>
              <w:rPr>
                <w:sz w:val="18"/>
              </w:rPr>
              <w:t xml:space="preserve"> er 10+ jævn, spring i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indmelding </w:t>
            </w:r>
            <w:r w:rsidR="00B15FF8">
              <w:rPr>
                <w:sz w:val="18"/>
              </w:rPr>
              <w:t xml:space="preserve">og støtte </w:t>
            </w:r>
            <w:r>
              <w:rPr>
                <w:sz w:val="18"/>
              </w:rPr>
              <w:t xml:space="preserve">kan dobler være </w:t>
            </w:r>
            <w:proofErr w:type="spellStart"/>
            <w:r w:rsidR="00504D6E">
              <w:rPr>
                <w:sz w:val="18"/>
              </w:rPr>
              <w:t>umeldte</w:t>
            </w:r>
            <w:proofErr w:type="spellEnd"/>
            <w:r>
              <w:rPr>
                <w:sz w:val="18"/>
              </w:rPr>
              <w:t xml:space="preserve"> eller godt hæv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modsat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10+ med støtte og ubalanceret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r>
              <w:rPr>
                <w:sz w:val="18"/>
              </w:rPr>
              <w:t xml:space="preserve">Efter modpartens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–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beder dobler om dårligste major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Efter dobling af 1 major: Transfers fra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(OSTOT),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D203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doblinger mod slem (og evt. </w:t>
            </w:r>
            <w:proofErr w:type="spellStart"/>
            <w:r>
              <w:rPr>
                <w:sz w:val="18"/>
              </w:rPr>
              <w:t>gamekontrakter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Begge: sjældent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C81E9D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er Bergen (dårlig/god),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er UK med min 4-korts støtte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D20375" w:rsidP="00D20375">
            <w:pPr>
              <w:rPr>
                <w:sz w:val="18"/>
              </w:rPr>
            </w:pPr>
            <w:r>
              <w:rPr>
                <w:sz w:val="18"/>
              </w:rPr>
              <w:t xml:space="preserve">LIDO/RELIDO ved indmelding/dobling mod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(RKC 1430)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755F18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6-9, Walsh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8840B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3-3,</w:t>
            </w:r>
          </w:p>
        </w:tc>
        <w:tc>
          <w:tcPr>
            <w:tcW w:w="3363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840B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10+ og støtte, ubalanceret - 2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10-12</w:t>
            </w:r>
          </w:p>
        </w:tc>
        <w:tc>
          <w:tcPr>
            <w:tcW w:w="3420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8840BE" w:rsidP="008840B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4-4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Der åbnes 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med 5-5 i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og min.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spærrende/konkurrerende,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63433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C63433" w:rsidP="00C63433">
            <w:pPr>
              <w:rPr>
                <w:sz w:val="18"/>
              </w:rPr>
            </w:pPr>
            <w:r>
              <w:rPr>
                <w:sz w:val="18"/>
              </w:rPr>
              <w:t xml:space="preserve">1x: 6+, 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6-10,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6-9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0316E">
            <w:pPr>
              <w:rPr>
                <w:sz w:val="18"/>
              </w:rPr>
            </w:pPr>
            <w:r>
              <w:rPr>
                <w:sz w:val="18"/>
              </w:rPr>
              <w:t>Naturligt, 1x – 1y – 1z: åbner er ubalanceret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Længste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, bedste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hvis 3-3</w:t>
            </w:r>
          </w:p>
        </w:tc>
        <w:tc>
          <w:tcPr>
            <w:tcW w:w="3363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>2 major: WJS</w:t>
            </w:r>
          </w:p>
        </w:tc>
        <w:tc>
          <w:tcPr>
            <w:tcW w:w="3420" w:type="dxa"/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?: genmelding m. min, feature med max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WJS: kan være 5-farve/dårlig</w:t>
            </w:r>
          </w:p>
        </w:tc>
      </w:tr>
      <w:tr w:rsidR="00F0316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0316E" w:rsidRDefault="00F0316E" w:rsidP="00F0316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10+ og støtte,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(5)6-9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0316E" w:rsidRDefault="00F0316E">
            <w:pPr>
              <w:rPr>
                <w:sz w:val="18"/>
              </w:rPr>
            </w:pPr>
            <w:r>
              <w:rPr>
                <w:sz w:val="18"/>
              </w:rPr>
              <w:t xml:space="preserve">Holdvisende mod 3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6E" w:rsidRDefault="00F0316E" w:rsidP="00A97481">
            <w:pPr>
              <w:rPr>
                <w:sz w:val="18"/>
              </w:rPr>
            </w:pPr>
            <w:r>
              <w:rPr>
                <w:sz w:val="18"/>
              </w:rPr>
              <w:t>6-farve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6-9 uden støtte / 4-7 med 3-korts 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fra åbner kan være 3-farve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623D84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3-korts støtte</w:t>
            </w:r>
            <w:r w:rsidR="000427CA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 w:rsidR="000427CA">
              <w:rPr>
                <w:sz w:val="18"/>
              </w:rPr>
              <w:t xml:space="preserve"> 8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04D08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>2 major støtte: 8-11 og 3 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LFT 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4-korts støtte,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8 tabere</w:t>
            </w:r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04D08" w:rsidRDefault="006B34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20-reglen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04D08" w:rsidRDefault="00623D84" w:rsidP="00623D84">
            <w:pPr>
              <w:rPr>
                <w:sz w:val="18"/>
              </w:rPr>
            </w:pPr>
            <w:r>
              <w:rPr>
                <w:sz w:val="18"/>
              </w:rPr>
              <w:t>Bergen (3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6-8,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9-11), </w:t>
            </w:r>
            <w:proofErr w:type="spellStart"/>
            <w:r>
              <w:rPr>
                <w:sz w:val="18"/>
              </w:rPr>
              <w:t>Splimit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Mellemliggende farver er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til game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D08" w:rsidRDefault="000427CA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op til 10-11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</w:tr>
      <w:tr w:rsidR="00104D0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04D08" w:rsidRDefault="00104D0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04D08" w:rsidRDefault="00104D08" w:rsidP="00A97481">
            <w:pPr>
              <w:rPr>
                <w:sz w:val="18"/>
              </w:rPr>
            </w:pPr>
            <w:r>
              <w:rPr>
                <w:sz w:val="18"/>
              </w:rPr>
              <w:t xml:space="preserve">Kan være 15-17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med 5-farve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gamekrav</w:t>
            </w:r>
            <w:proofErr w:type="spellEnd"/>
            <w:r>
              <w:rPr>
                <w:sz w:val="18"/>
              </w:rPr>
              <w:t xml:space="preserve"> med mindst 4-korts støtte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04D08" w:rsidRDefault="00623D84">
            <w:pPr>
              <w:rPr>
                <w:sz w:val="18"/>
              </w:rPr>
            </w:pPr>
            <w:r>
              <w:rPr>
                <w:sz w:val="18"/>
              </w:rPr>
              <w:t xml:space="preserve">Specielle svar (Tøse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4D08" w:rsidRDefault="000427CA" w:rsidP="000427CA">
            <w:pPr>
              <w:rPr>
                <w:sz w:val="18"/>
              </w:rPr>
            </w:pPr>
            <w:r>
              <w:rPr>
                <w:sz w:val="18"/>
              </w:rPr>
              <w:t xml:space="preserve">2 major støtte, ej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9 tabere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15-17 jævne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non </w:t>
            </w:r>
            <w:proofErr w:type="spellStart"/>
            <w:r>
              <w:rPr>
                <w:sz w:val="18"/>
              </w:rPr>
              <w:t>forcing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0427CA">
            <w:pPr>
              <w:rPr>
                <w:sz w:val="18"/>
              </w:rPr>
            </w:pPr>
            <w:r>
              <w:rPr>
                <w:sz w:val="18"/>
              </w:rPr>
              <w:t>Ikke 5-farve i major</w:t>
            </w:r>
            <w:r w:rsidR="00504D6E">
              <w:rPr>
                <w:sz w:val="18"/>
              </w:rPr>
              <w:t xml:space="preserve"> </w:t>
            </w:r>
            <w:proofErr w:type="spellStart"/>
            <w:r w:rsidR="00504D6E">
              <w:rPr>
                <w:sz w:val="18"/>
              </w:rPr>
              <w:t>o.f</w:t>
            </w:r>
            <w:proofErr w:type="spellEnd"/>
            <w:r w:rsidR="00504D6E">
              <w:rPr>
                <w:sz w:val="18"/>
              </w:rPr>
              <w:t>. passet makker</w:t>
            </w:r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Total transfers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 w:rsidP="00504D6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4-5 farve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som 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Kan være 5-farve major efter </w:t>
            </w:r>
            <w:proofErr w:type="spellStart"/>
            <w:r>
              <w:rPr>
                <w:sz w:val="18"/>
              </w:rPr>
              <w:t>forh.pas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sleminvit</w:t>
            </w:r>
            <w:proofErr w:type="spellEnd"/>
            <w:r>
              <w:rPr>
                <w:sz w:val="18"/>
              </w:rPr>
              <w:t xml:space="preserve"> med mindst 5-farve</w:t>
            </w:r>
          </w:p>
        </w:tc>
        <w:tc>
          <w:tcPr>
            <w:tcW w:w="3420" w:type="dxa"/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 xml:space="preserve">3/4 ny er accept og </w:t>
            </w:r>
            <w:proofErr w:type="spellStart"/>
            <w:r>
              <w:rPr>
                <w:sz w:val="18"/>
              </w:rPr>
              <w:t>cue</w:t>
            </w:r>
            <w:proofErr w:type="spellEnd"/>
            <w:r>
              <w:rPr>
                <w:sz w:val="18"/>
              </w:rPr>
              <w:t>, 3ut (4x) er afslag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efter åbning 2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504D6E">
            <w:pPr>
              <w:rPr>
                <w:sz w:val="18"/>
              </w:rPr>
            </w:pPr>
            <w:r>
              <w:rPr>
                <w:sz w:val="18"/>
              </w:rPr>
              <w:t xml:space="preserve">Ikke 6-farve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5-5 i major med/uden </w:t>
            </w:r>
            <w:proofErr w:type="spellStart"/>
            <w:r>
              <w:rPr>
                <w:sz w:val="18"/>
              </w:rPr>
              <w:t>sleminvit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29535C" w:rsidP="0029535C">
            <w:pPr>
              <w:rPr>
                <w:sz w:val="18"/>
              </w:rPr>
            </w:pPr>
            <w:r>
              <w:rPr>
                <w:sz w:val="18"/>
              </w:rPr>
              <w:t>Efter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er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afslag, 4 major er accept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Eneste krav med en eller to farver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>Efter eneste krav: afmelding farven over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22+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29535C">
            <w:pPr>
              <w:rPr>
                <w:sz w:val="18"/>
              </w:rPr>
            </w:pPr>
            <w:r>
              <w:rPr>
                <w:sz w:val="18"/>
              </w:rPr>
              <w:t xml:space="preserve">3x: </w:t>
            </w:r>
            <w:proofErr w:type="spellStart"/>
            <w:r>
              <w:rPr>
                <w:sz w:val="18"/>
              </w:rPr>
              <w:t>HHxxxx</w:t>
            </w:r>
            <w:proofErr w:type="spellEnd"/>
            <w:r>
              <w:rPr>
                <w:sz w:val="18"/>
              </w:rPr>
              <w:t xml:space="preserve">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ubek</w:t>
            </w:r>
            <w:proofErr w:type="spellEnd"/>
            <w:r>
              <w:rPr>
                <w:sz w:val="18"/>
              </w:rPr>
              <w:t>. gående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Efter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r w:rsidR="00504D6E">
              <w:rPr>
                <w:sz w:val="18"/>
              </w:rPr>
              <w:t>4/5 farve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RPr="006B341B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B341B">
            <w:pPr>
              <w:rPr>
                <w:sz w:val="18"/>
              </w:rPr>
            </w:pPr>
            <w:r>
              <w:rPr>
                <w:sz w:val="18"/>
              </w:rPr>
              <w:t xml:space="preserve">6 farve major, (4)5-10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 w:rsidP="006B341B">
            <w:pPr>
              <w:rPr>
                <w:sz w:val="18"/>
                <w:lang w:val="en-US"/>
              </w:rPr>
            </w:pPr>
            <w:r w:rsidRPr="006B341B">
              <w:rPr>
                <w:rFonts w:ascii="Arial" w:hAnsi="Arial" w:cs="Arial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6B341B">
              <w:rPr>
                <w:sz w:val="18"/>
                <w:lang w:val="en-US"/>
              </w:rPr>
              <w:t>: pass/correct,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6B341B">
              <w:rPr>
                <w:sz w:val="18"/>
                <w:lang w:val="en-US"/>
              </w:rPr>
              <w:t>: pass/</w:t>
            </w:r>
            <w:proofErr w:type="spellStart"/>
            <w:r w:rsidRPr="006B341B">
              <w:rPr>
                <w:sz w:val="18"/>
                <w:lang w:val="en-US"/>
              </w:rPr>
              <w:t>invit</w:t>
            </w:r>
            <w:proofErr w:type="spellEnd"/>
            <w:r w:rsidRPr="006B341B">
              <w:rPr>
                <w:sz w:val="18"/>
                <w:lang w:val="en-US"/>
              </w:rPr>
              <w:t xml:space="preserve"> </w:t>
            </w:r>
            <w:proofErr w:type="spellStart"/>
            <w:r w:rsidRPr="006B341B">
              <w:rPr>
                <w:sz w:val="18"/>
                <w:lang w:val="en-US"/>
              </w:rPr>
              <w:t>til</w:t>
            </w:r>
            <w:proofErr w:type="spellEnd"/>
            <w:r w:rsidRPr="006B341B">
              <w:rPr>
                <w:sz w:val="18"/>
                <w:lang w:val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Pr="006B341B" w:rsidRDefault="006B341B">
            <w:pPr>
              <w:rPr>
                <w:sz w:val="18"/>
              </w:rPr>
            </w:pPr>
            <w:r w:rsidRPr="006B341B">
              <w:rPr>
                <w:sz w:val="18"/>
              </w:rPr>
              <w:t xml:space="preserve">Med </w:t>
            </w:r>
            <w:proofErr w:type="spellStart"/>
            <w:r w:rsidRPr="006B341B">
              <w:rPr>
                <w:sz w:val="18"/>
              </w:rPr>
              <w:t>marmic</w:t>
            </w:r>
            <w:proofErr w:type="spellEnd"/>
            <w:r w:rsidRPr="006B341B">
              <w:rPr>
                <w:sz w:val="18"/>
              </w:rPr>
              <w:t>: melding under kortfarven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Pr="006B341B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Pr="006B341B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 xml:space="preserve">, </w:t>
            </w:r>
            <w:r w:rsidR="00504D6E">
              <w:rPr>
                <w:sz w:val="18"/>
              </w:rPr>
              <w:t>20</w:t>
            </w:r>
            <w:r>
              <w:rPr>
                <w:sz w:val="18"/>
              </w:rPr>
              <w:t xml:space="preserve">+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Pr="003F4616" w:rsidRDefault="006B341B">
            <w:pPr>
              <w:rPr>
                <w:sz w:val="18"/>
              </w:rPr>
            </w:pPr>
            <w:r w:rsidRPr="003F4616">
              <w:rPr>
                <w:sz w:val="18"/>
              </w:rPr>
              <w:t xml:space="preserve">2 </w:t>
            </w:r>
            <w:proofErr w:type="spellStart"/>
            <w:r w:rsidRPr="003F4616">
              <w:rPr>
                <w:sz w:val="18"/>
              </w:rPr>
              <w:t>ut</w:t>
            </w:r>
            <w:proofErr w:type="spellEnd"/>
            <w:r w:rsidRPr="003F4616">
              <w:rPr>
                <w:sz w:val="18"/>
              </w:rPr>
              <w:t xml:space="preserve">: </w:t>
            </w:r>
            <w:proofErr w:type="spellStart"/>
            <w:r w:rsidRPr="003F4616">
              <w:rPr>
                <w:sz w:val="18"/>
              </w:rPr>
              <w:t>Plauken</w:t>
            </w:r>
            <w:proofErr w:type="spellEnd"/>
            <w:r w:rsidR="003F4616" w:rsidRPr="003F4616">
              <w:rPr>
                <w:sz w:val="18"/>
              </w:rPr>
              <w:t xml:space="preserve">, 4 </w:t>
            </w:r>
            <w:proofErr w:type="spellStart"/>
            <w:r w:rsidR="003F4616" w:rsidRPr="003F4616">
              <w:rPr>
                <w:sz w:val="18"/>
              </w:rPr>
              <w:t>minor</w:t>
            </w:r>
            <w:proofErr w:type="spellEnd"/>
            <w:r w:rsidR="003F4616" w:rsidRPr="003F4616">
              <w:rPr>
                <w:sz w:val="18"/>
              </w:rPr>
              <w:t xml:space="preserve">: </w:t>
            </w:r>
            <w:proofErr w:type="spellStart"/>
            <w:r w:rsidR="003F4616" w:rsidRPr="003F4616">
              <w:rPr>
                <w:sz w:val="18"/>
              </w:rPr>
              <w:t>spec</w:t>
            </w:r>
            <w:proofErr w:type="spellEnd"/>
            <w:r w:rsidR="003F4616" w:rsidRPr="003F4616">
              <w:rPr>
                <w:sz w:val="18"/>
              </w:rPr>
              <w:t>. svar fra å</w:t>
            </w:r>
            <w:r w:rsidR="003F4616">
              <w:rPr>
                <w:sz w:val="18"/>
              </w:rPr>
              <w:t>bner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6B341B" w:rsidP="00504D6E">
            <w:pPr>
              <w:rPr>
                <w:sz w:val="18"/>
              </w:rPr>
            </w:pPr>
            <w:r>
              <w:rPr>
                <w:sz w:val="18"/>
              </w:rPr>
              <w:t xml:space="preserve">Herefter trinsvar: renonce, single </w:t>
            </w:r>
            <w:r w:rsidR="00504D6E">
              <w:rPr>
                <w:sz w:val="18"/>
              </w:rPr>
              <w:t>20-21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osv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Begge major, mindst 5-4, 5-10 </w:t>
            </w:r>
            <w:proofErr w:type="spellStart"/>
            <w:r>
              <w:rPr>
                <w:sz w:val="18"/>
              </w:rPr>
              <w:t>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Plauken-agtigt</w:t>
            </w:r>
            <w:proofErr w:type="spellEnd"/>
            <w:r>
              <w:rPr>
                <w:sz w:val="18"/>
              </w:rPr>
              <w:t>, 3 major: spærrende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4456AB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5 farve spar, mindst 4-farve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5-10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001532" w:rsidP="00001532">
            <w:pPr>
              <w:rPr>
                <w:sz w:val="18"/>
                <w:lang w:val="en-US"/>
              </w:rPr>
            </w:pPr>
            <w:r w:rsidRPr="00001532">
              <w:rPr>
                <w:sz w:val="18"/>
                <w:lang w:val="en-US"/>
              </w:rPr>
              <w:t xml:space="preserve">2 </w:t>
            </w:r>
            <w:proofErr w:type="spellStart"/>
            <w:r w:rsidRPr="00001532">
              <w:rPr>
                <w:sz w:val="18"/>
                <w:lang w:val="en-US"/>
              </w:rPr>
              <w:t>ut</w:t>
            </w:r>
            <w:proofErr w:type="spellEnd"/>
            <w:r w:rsidRPr="00001532">
              <w:rPr>
                <w:sz w:val="18"/>
                <w:lang w:val="en-US"/>
              </w:rPr>
              <w:t>: Mama Mia,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001532">
              <w:rPr>
                <w:sz w:val="18"/>
                <w:lang w:val="en-US"/>
              </w:rPr>
              <w:t xml:space="preserve">: pass/correct, </w:t>
            </w:r>
            <w:r>
              <w:rPr>
                <w:sz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001532">
              <w:rPr>
                <w:sz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spær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001532" w:rsidRDefault="002A625D">
            <w:pPr>
              <w:rPr>
                <w:sz w:val="18"/>
                <w:lang w:val="en-US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 w:rsidP="000015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>20-21 jævne, evt. 5-farve major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001532">
            <w:pPr>
              <w:rPr>
                <w:sz w:val="18"/>
              </w:rPr>
            </w:pPr>
            <w:r>
              <w:rPr>
                <w:sz w:val="18"/>
              </w:rPr>
              <w:t xml:space="preserve">Am.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(speciel), Transfer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Ny farve kan være udspils-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3x naturligt UK, 4x Trelde m. sænkede svar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 xml:space="preserve">dirigerende </w:t>
            </w:r>
            <w:r w:rsidR="006654C0">
              <w:rPr>
                <w:sz w:val="18"/>
              </w:rPr>
              <w:t>(</w:t>
            </w:r>
            <w:r>
              <w:rPr>
                <w:sz w:val="18"/>
              </w:rPr>
              <w:t>med støtte</w:t>
            </w:r>
            <w:r w:rsidR="006654C0">
              <w:rPr>
                <w:sz w:val="18"/>
              </w:rPr>
              <w:t>)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5D4744" w:rsidP="005D4744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naturligt UK, 4x Trelde m. sænkede svar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50D5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(5)-6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5D4744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5D4744" w:rsidP="004456A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4456AB">
              <w:rPr>
                <w:sz w:val="18"/>
              </w:rPr>
              <w:t>min</w:t>
            </w:r>
            <w:r>
              <w:rPr>
                <w:sz w:val="18"/>
              </w:rPr>
              <w:t xml:space="preserve"> Trelde m. sænkede svar</w:t>
            </w:r>
            <w:r w:rsidR="004456AB">
              <w:rPr>
                <w:sz w:val="18"/>
              </w:rPr>
              <w:t xml:space="preserve">, 4 </w:t>
            </w:r>
            <w:proofErr w:type="spellStart"/>
            <w:r w:rsidR="004456AB">
              <w:rPr>
                <w:sz w:val="18"/>
              </w:rPr>
              <w:t>hj</w:t>
            </w:r>
            <w:proofErr w:type="spellEnd"/>
            <w:r w:rsidR="004456AB">
              <w:rPr>
                <w:sz w:val="18"/>
              </w:rPr>
              <w:t xml:space="preserve"> naturlig</w:t>
            </w:r>
            <w:bookmarkStart w:id="0" w:name="_GoBack"/>
            <w:bookmarkEnd w:id="0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823A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, RKC 1430, </w:t>
            </w: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1430</w:t>
            </w:r>
          </w:p>
          <w:p w:rsidR="00823AD5" w:rsidRDefault="00823AD5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r>
              <w:rPr>
                <w:sz w:val="18"/>
              </w:rPr>
              <w:t xml:space="preserve">Semigående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5D4744" w:rsidP="005D4744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 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/5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P/C,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744" w:rsidRDefault="005D474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Serious</w:t>
            </w:r>
            <w:proofErr w:type="spellEnd"/>
            <w:r>
              <w:rPr>
                <w:sz w:val="18"/>
              </w:rPr>
              <w:t xml:space="preserve">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 når majorfarve er fastlagt som trumf (meldt og støttet)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, 4 major: naturligt, 4ut: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Last Train</w:t>
            </w: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>4 major: naturligt, 4ut: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6654C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Nej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(6)-7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4C0" w:rsidRDefault="006654C0" w:rsidP="00A97481">
            <w:pPr>
              <w:rPr>
                <w:sz w:val="18"/>
              </w:rPr>
            </w:pPr>
            <w:r>
              <w:rPr>
                <w:sz w:val="18"/>
              </w:rPr>
              <w:t>Spærremelding 2-3-fri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RKC 1430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4C0" w:rsidRDefault="006654C0">
            <w:pPr>
              <w:rPr>
                <w:sz w:val="18"/>
              </w:rPr>
            </w:pPr>
          </w:p>
        </w:tc>
      </w:tr>
      <w:tr w:rsidR="005D474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5D474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4744" w:rsidRDefault="006654C0">
            <w:pPr>
              <w:rPr>
                <w:sz w:val="18"/>
              </w:rPr>
            </w:pPr>
            <w:r>
              <w:rPr>
                <w:sz w:val="18"/>
              </w:rPr>
              <w:t>Spørgsmål om specifikke esser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654C0" w:rsidP="006654C0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0, 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- 5ut: 1, 6x: 2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44" w:rsidRDefault="006C3844" w:rsidP="001271B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Sortesnogen</w:t>
            </w:r>
            <w:proofErr w:type="spellEnd"/>
            <w:r>
              <w:rPr>
                <w:sz w:val="18"/>
              </w:rPr>
              <w:t xml:space="preserve"> – 1</w:t>
            </w:r>
            <w:r w:rsidR="001271B4">
              <w:rPr>
                <w:sz w:val="18"/>
              </w:rPr>
              <w:t>4</w:t>
            </w:r>
            <w:r>
              <w:rPr>
                <w:sz w:val="18"/>
              </w:rPr>
              <w:t>. september 201</w:t>
            </w:r>
            <w:r w:rsidR="001271B4">
              <w:rPr>
                <w:sz w:val="18"/>
              </w:rPr>
              <w:t>7</w:t>
            </w: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775F44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E3B"/>
    <w:multiLevelType w:val="hybridMultilevel"/>
    <w:tmpl w:val="EA58B8C2"/>
    <w:lvl w:ilvl="0" w:tplc="046040A8">
      <w:start w:val="3"/>
      <w:numFmt w:val="bullet"/>
      <w:lvlText w:val="-"/>
      <w:lvlJc w:val="left"/>
      <w:pPr>
        <w:ind w:left="24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01532"/>
    <w:rsid w:val="0002652E"/>
    <w:rsid w:val="00035239"/>
    <w:rsid w:val="000427CA"/>
    <w:rsid w:val="000B4300"/>
    <w:rsid w:val="000C0C64"/>
    <w:rsid w:val="00104D08"/>
    <w:rsid w:val="001271B4"/>
    <w:rsid w:val="00154474"/>
    <w:rsid w:val="00176D39"/>
    <w:rsid w:val="001D6800"/>
    <w:rsid w:val="0028159F"/>
    <w:rsid w:val="002945BE"/>
    <w:rsid w:val="0029535C"/>
    <w:rsid w:val="002A625D"/>
    <w:rsid w:val="00330D40"/>
    <w:rsid w:val="00335C8F"/>
    <w:rsid w:val="003750BF"/>
    <w:rsid w:val="003B23BA"/>
    <w:rsid w:val="003E37C6"/>
    <w:rsid w:val="003E49B2"/>
    <w:rsid w:val="003F4616"/>
    <w:rsid w:val="00432B40"/>
    <w:rsid w:val="00441F26"/>
    <w:rsid w:val="004456AB"/>
    <w:rsid w:val="004506F4"/>
    <w:rsid w:val="00462CCA"/>
    <w:rsid w:val="00472AC8"/>
    <w:rsid w:val="00490271"/>
    <w:rsid w:val="004D425C"/>
    <w:rsid w:val="004D4DC2"/>
    <w:rsid w:val="00504D6E"/>
    <w:rsid w:val="00550D5B"/>
    <w:rsid w:val="005A166A"/>
    <w:rsid w:val="005D4744"/>
    <w:rsid w:val="005F0BC7"/>
    <w:rsid w:val="00623D84"/>
    <w:rsid w:val="006654C0"/>
    <w:rsid w:val="006B341B"/>
    <w:rsid w:val="006C3844"/>
    <w:rsid w:val="00755F18"/>
    <w:rsid w:val="00775F44"/>
    <w:rsid w:val="007D4826"/>
    <w:rsid w:val="008034A9"/>
    <w:rsid w:val="00823AD5"/>
    <w:rsid w:val="008840BE"/>
    <w:rsid w:val="008E5B98"/>
    <w:rsid w:val="009313F8"/>
    <w:rsid w:val="00A37C07"/>
    <w:rsid w:val="00A73E1C"/>
    <w:rsid w:val="00A90858"/>
    <w:rsid w:val="00A97481"/>
    <w:rsid w:val="00AA1E11"/>
    <w:rsid w:val="00B15FF8"/>
    <w:rsid w:val="00B278CF"/>
    <w:rsid w:val="00B67A4D"/>
    <w:rsid w:val="00BA0E05"/>
    <w:rsid w:val="00BC5756"/>
    <w:rsid w:val="00C404C0"/>
    <w:rsid w:val="00C57398"/>
    <w:rsid w:val="00C63433"/>
    <w:rsid w:val="00C81E9D"/>
    <w:rsid w:val="00D20375"/>
    <w:rsid w:val="00D306F7"/>
    <w:rsid w:val="00D462C9"/>
    <w:rsid w:val="00D86A74"/>
    <w:rsid w:val="00E64F58"/>
    <w:rsid w:val="00EE77AA"/>
    <w:rsid w:val="00EF799F"/>
    <w:rsid w:val="00F0316E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2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23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0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BAF92E65.dotm</Template>
  <TotalTime>9</TotalTime>
  <Pages>2</Pages>
  <Words>1156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Blackadder</dc:creator>
  <cp:lastModifiedBy>Statens It</cp:lastModifiedBy>
  <cp:revision>5</cp:revision>
  <cp:lastPrinted>2017-09-13T14:38:00Z</cp:lastPrinted>
  <dcterms:created xsi:type="dcterms:W3CDTF">2015-08-28T12:49:00Z</dcterms:created>
  <dcterms:modified xsi:type="dcterms:W3CDTF">2017-09-15T11:03:00Z</dcterms:modified>
</cp:coreProperties>
</file>